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95" w:rsidRDefault="00870995" w:rsidP="008B4438">
      <w:pPr>
        <w:pStyle w:val="Rubrik1"/>
        <w:tabs>
          <w:tab w:val="center" w:pos="4536"/>
        </w:tabs>
        <w:jc w:val="center"/>
        <w:rPr>
          <w:rFonts w:ascii="ITC Avant Garde Gothic" w:hAnsi="ITC Avant Garde Gothic"/>
          <w:sz w:val="36"/>
          <w:szCs w:val="36"/>
        </w:rPr>
      </w:pPr>
      <w:bookmarkStart w:id="0" w:name="_GoBack"/>
      <w:bookmarkEnd w:id="0"/>
    </w:p>
    <w:p w:rsidR="00870995" w:rsidRPr="00870995" w:rsidRDefault="00870995" w:rsidP="00870995">
      <w:pPr>
        <w:pStyle w:val="Rubrik1"/>
        <w:tabs>
          <w:tab w:val="center" w:pos="4536"/>
        </w:tabs>
        <w:rPr>
          <w:rFonts w:ascii="ITC Avant Garde Gothic" w:hAnsi="ITC Avant Garde Gothic"/>
          <w:sz w:val="36"/>
          <w:szCs w:val="36"/>
        </w:rPr>
      </w:pPr>
      <w:r>
        <w:rPr>
          <w:rFonts w:ascii="ITC Avant Garde Gothic" w:hAnsi="ITC Avant Garde Gothic"/>
          <w:sz w:val="36"/>
          <w:szCs w:val="36"/>
        </w:rPr>
        <w:t>TITEL PÅ TJÄNSTEN</w:t>
      </w:r>
      <w:r w:rsidR="00524B89">
        <w:rPr>
          <w:rFonts w:ascii="ITC Avant Garde Gothic" w:hAnsi="ITC Avant Garde Gothic"/>
          <w:sz w:val="36"/>
          <w:szCs w:val="36"/>
        </w:rPr>
        <w:t xml:space="preserve"> I XX KOMMUN</w:t>
      </w:r>
      <w:r>
        <w:rPr>
          <w:rFonts w:ascii="ITC Avant Garde Gothic" w:hAnsi="ITC Avant Garde Gothic"/>
          <w:sz w:val="36"/>
          <w:szCs w:val="36"/>
        </w:rPr>
        <w:tab/>
      </w:r>
    </w:p>
    <w:p w:rsidR="00870995" w:rsidRPr="00870995" w:rsidRDefault="00870995" w:rsidP="00870995">
      <w:pPr>
        <w:pStyle w:val="Normalwebb"/>
        <w:rPr>
          <w:rFonts w:ascii="ITC Avant Garde Gothic" w:hAnsi="ITC Avant Garde Gothic"/>
          <w:sz w:val="18"/>
          <w:szCs w:val="18"/>
        </w:rPr>
      </w:pPr>
      <w:proofErr w:type="spellStart"/>
      <w:r w:rsidRPr="00870995">
        <w:rPr>
          <w:rStyle w:val="Stark"/>
          <w:rFonts w:ascii="ITC Avant Garde Gothic" w:hAnsi="ITC Avant Garde Gothic"/>
          <w:sz w:val="18"/>
          <w:szCs w:val="18"/>
        </w:rPr>
        <w:t>Räddsam</w:t>
      </w:r>
      <w:proofErr w:type="spellEnd"/>
      <w:r w:rsidRPr="00870995">
        <w:rPr>
          <w:rStyle w:val="Stark"/>
          <w:rFonts w:ascii="ITC Avant Garde Gothic" w:hAnsi="ITC Avant Garde Gothic"/>
          <w:sz w:val="18"/>
          <w:szCs w:val="18"/>
        </w:rPr>
        <w:t xml:space="preserve"> F </w:t>
      </w:r>
      <w:r w:rsidRPr="00870995">
        <w:rPr>
          <w:rFonts w:ascii="ITC Avant Garde Gothic" w:hAnsi="ITC Avant Garde Gothic"/>
          <w:sz w:val="18"/>
          <w:szCs w:val="18"/>
        </w:rPr>
        <w:t>är ett samarbete mellan 13 kommuner i Jö</w:t>
      </w:r>
      <w:r w:rsidR="004F5C86">
        <w:rPr>
          <w:rFonts w:ascii="ITC Avant Garde Gothic" w:hAnsi="ITC Avant Garde Gothic"/>
          <w:sz w:val="18"/>
          <w:szCs w:val="18"/>
        </w:rPr>
        <w:t xml:space="preserve">nköpings län och </w:t>
      </w:r>
      <w:proofErr w:type="spellStart"/>
      <w:r w:rsidR="004F5C86">
        <w:rPr>
          <w:rFonts w:ascii="ITC Avant Garde Gothic" w:hAnsi="ITC Avant Garde Gothic"/>
          <w:sz w:val="18"/>
          <w:szCs w:val="18"/>
        </w:rPr>
        <w:t>Ydre</w:t>
      </w:r>
      <w:proofErr w:type="spellEnd"/>
      <w:r w:rsidR="004F5C86">
        <w:rPr>
          <w:rFonts w:ascii="ITC Avant Garde Gothic" w:hAnsi="ITC Avant Garde Gothic"/>
          <w:sz w:val="18"/>
          <w:szCs w:val="18"/>
        </w:rPr>
        <w:t xml:space="preserve"> kommun i Ö</w:t>
      </w:r>
      <w:r w:rsidRPr="00870995">
        <w:rPr>
          <w:rFonts w:ascii="ITC Avant Garde Gothic" w:hAnsi="ITC Avant Garde Gothic"/>
          <w:sz w:val="18"/>
          <w:szCs w:val="18"/>
        </w:rPr>
        <w:t xml:space="preserve">stergötlands län samt SOS Alarm. Med gemensamma krafter hjälps vi åt i såväl den operativa räddningsinsatsen som i det förebyggande arbetet. Inom </w:t>
      </w:r>
      <w:proofErr w:type="spellStart"/>
      <w:r w:rsidRPr="00870995">
        <w:rPr>
          <w:rFonts w:ascii="ITC Avant Garde Gothic" w:hAnsi="ITC Avant Garde Gothic"/>
          <w:sz w:val="18"/>
          <w:szCs w:val="18"/>
        </w:rPr>
        <w:t>Räddsam</w:t>
      </w:r>
      <w:proofErr w:type="spellEnd"/>
      <w:r w:rsidRPr="00870995">
        <w:rPr>
          <w:rFonts w:ascii="ITC Avant Garde Gothic" w:hAnsi="ITC Avant Garde Gothic"/>
          <w:sz w:val="18"/>
          <w:szCs w:val="18"/>
        </w:rPr>
        <w:t xml:space="preserve"> F finns ett stort antal brandmän, styrkeledare, insatsledare och brandingenjörer beredskap året runt, dygnet runt</w:t>
      </w:r>
      <w:r w:rsidR="008B4438">
        <w:rPr>
          <w:rFonts w:ascii="ITC Avant Garde Gothic" w:hAnsi="ITC Avant Garde Gothic"/>
          <w:sz w:val="18"/>
          <w:szCs w:val="18"/>
        </w:rPr>
        <w:t>.</w:t>
      </w:r>
      <w:r w:rsidRPr="00870995">
        <w:rPr>
          <w:rFonts w:ascii="ITC Avant Garde Gothic" w:hAnsi="ITC Avant Garde Gothic"/>
          <w:sz w:val="18"/>
          <w:szCs w:val="18"/>
        </w:rPr>
        <w:t xml:space="preserve"> Vill du bli en av oss?</w:t>
      </w:r>
    </w:p>
    <w:p w:rsidR="00870995" w:rsidRPr="00870995" w:rsidRDefault="00870995" w:rsidP="00870995">
      <w:pPr>
        <w:pStyle w:val="Rubrik3"/>
        <w:rPr>
          <w:rFonts w:ascii="ITC Avant Garde Gothic" w:hAnsi="ITC Avant Garde Gothic"/>
          <w:b w:val="0"/>
          <w:sz w:val="20"/>
          <w:szCs w:val="20"/>
        </w:rPr>
      </w:pPr>
      <w:r w:rsidRPr="00870995">
        <w:rPr>
          <w:rFonts w:ascii="ITC Avant Garde Gothic" w:hAnsi="ITC Avant Garde Gothic"/>
          <w:b w:val="0"/>
          <w:sz w:val="20"/>
          <w:szCs w:val="20"/>
        </w:rPr>
        <w:t>Kort beskrivning av tjänsten</w:t>
      </w:r>
      <w:r>
        <w:rPr>
          <w:rFonts w:ascii="ITC Avant Garde Gothic" w:hAnsi="ITC Avant Garde Gothic"/>
          <w:b w:val="0"/>
          <w:sz w:val="20"/>
          <w:szCs w:val="20"/>
        </w:rPr>
        <w:t xml:space="preserve"> (ingen rubrik utan bara text)</w:t>
      </w:r>
    </w:p>
    <w:p w:rsidR="00870995" w:rsidRDefault="00870995" w:rsidP="00870995">
      <w:pPr>
        <w:pStyle w:val="Rubrik3"/>
        <w:rPr>
          <w:rFonts w:ascii="ITC Avant Garde Gothic" w:hAnsi="ITC Avant Garde Gothic"/>
          <w:sz w:val="26"/>
          <w:szCs w:val="26"/>
        </w:rPr>
      </w:pPr>
      <w:r w:rsidRPr="00870995">
        <w:rPr>
          <w:rFonts w:ascii="ITC Avant Garde Gothic" w:hAnsi="ITC Avant Garde Gothic"/>
          <w:sz w:val="26"/>
          <w:szCs w:val="26"/>
        </w:rPr>
        <w:t>Arbetsuppgifter</w:t>
      </w:r>
    </w:p>
    <w:p w:rsidR="004F5C86" w:rsidRPr="004F5C86" w:rsidRDefault="004F5C86" w:rsidP="00870995">
      <w:pPr>
        <w:pStyle w:val="Rubrik3"/>
        <w:rPr>
          <w:rFonts w:ascii="ITC Avant Garde Gothic" w:hAnsi="ITC Avant Garde Gothic"/>
          <w:b w:val="0"/>
          <w:sz w:val="18"/>
          <w:szCs w:val="18"/>
        </w:rPr>
      </w:pPr>
      <w:r w:rsidRPr="004F5C86">
        <w:rPr>
          <w:rFonts w:ascii="ITC Avant Garde Gothic" w:hAnsi="ITC Avant Garde Gothic"/>
          <w:b w:val="0"/>
          <w:sz w:val="18"/>
          <w:szCs w:val="18"/>
        </w:rPr>
        <w:t>Som deltidsbrandman är du m</w:t>
      </w:r>
      <w:r>
        <w:rPr>
          <w:rFonts w:ascii="ITC Avant Garde Gothic" w:hAnsi="ITC Avant Garde Gothic"/>
          <w:b w:val="0"/>
          <w:sz w:val="18"/>
          <w:szCs w:val="18"/>
        </w:rPr>
        <w:t>ed och skapar trygghet i samhä</w:t>
      </w:r>
      <w:r w:rsidRPr="004F5C86">
        <w:rPr>
          <w:rFonts w:ascii="ITC Avant Garde Gothic" w:hAnsi="ITC Avant Garde Gothic"/>
          <w:b w:val="0"/>
          <w:sz w:val="18"/>
          <w:szCs w:val="18"/>
        </w:rPr>
        <w:t>llet. Du larmas ut vid olika akuta nödlägen som bränder, trafikolyckor, drunkningar och andra akuta situationer</w:t>
      </w:r>
      <w:r>
        <w:rPr>
          <w:rFonts w:ascii="ITC Avant Garde Gothic" w:hAnsi="ITC Avant Garde Gothic"/>
          <w:b w:val="0"/>
          <w:sz w:val="18"/>
          <w:szCs w:val="18"/>
        </w:rPr>
        <w:t xml:space="preserve"> då liv kan vara i fara. Vi ser gärna att du har en vilja att hjälpa andra människor som behöver hjälp och stöd. Du får en bra utbildning som ger dig förutsättningar att klara av jobbet.</w:t>
      </w:r>
    </w:p>
    <w:p w:rsidR="00870995" w:rsidRDefault="00870995" w:rsidP="00870995">
      <w:pPr>
        <w:pStyle w:val="Rubrik3"/>
        <w:rPr>
          <w:rFonts w:ascii="ITC Avant Garde Gothic" w:hAnsi="ITC Avant Garde Gothic"/>
          <w:sz w:val="26"/>
          <w:szCs w:val="26"/>
        </w:rPr>
      </w:pPr>
      <w:r w:rsidRPr="00870995">
        <w:rPr>
          <w:rFonts w:ascii="ITC Avant Garde Gothic" w:hAnsi="ITC Avant Garde Gothic"/>
          <w:sz w:val="26"/>
          <w:szCs w:val="26"/>
        </w:rPr>
        <w:t>K</w:t>
      </w:r>
      <w:r w:rsidR="00816272">
        <w:rPr>
          <w:rFonts w:ascii="ITC Avant Garde Gothic" w:hAnsi="ITC Avant Garde Gothic"/>
          <w:sz w:val="26"/>
          <w:szCs w:val="26"/>
        </w:rPr>
        <w:t>ompetenskrav</w:t>
      </w:r>
    </w:p>
    <w:p w:rsidR="004F5C86" w:rsidRDefault="004F5C86" w:rsidP="00870995">
      <w:pPr>
        <w:pStyle w:val="Rubrik3"/>
        <w:rPr>
          <w:rFonts w:ascii="ITC Avant Garde Gothic" w:hAnsi="ITC Avant Garde Gothic"/>
          <w:b w:val="0"/>
          <w:sz w:val="18"/>
          <w:szCs w:val="18"/>
        </w:rPr>
      </w:pPr>
      <w:r>
        <w:rPr>
          <w:rFonts w:ascii="ITC Avant Garde Gothic" w:hAnsi="ITC Avant Garde Gothic"/>
          <w:b w:val="0"/>
          <w:sz w:val="18"/>
          <w:szCs w:val="18"/>
        </w:rPr>
        <w:t xml:space="preserve">Körkort lägst B </w:t>
      </w:r>
      <w:proofErr w:type="gramStart"/>
      <w:r>
        <w:rPr>
          <w:rFonts w:ascii="ITC Avant Garde Gothic" w:hAnsi="ITC Avant Garde Gothic"/>
          <w:b w:val="0"/>
          <w:sz w:val="18"/>
          <w:szCs w:val="18"/>
        </w:rPr>
        <w:t>erfordras</w:t>
      </w:r>
      <w:proofErr w:type="gramEnd"/>
      <w:r>
        <w:rPr>
          <w:rFonts w:ascii="ITC Avant Garde Gothic" w:hAnsi="ITC Avant Garde Gothic"/>
          <w:b w:val="0"/>
          <w:sz w:val="18"/>
          <w:szCs w:val="18"/>
        </w:rPr>
        <w:t xml:space="preserve"> och du ska senast 18 månader efter anställningsdatum uppvisa C- behörighet. Arbetsgivaren delfinansierar utbildningen till denna C- behörighet.</w:t>
      </w:r>
    </w:p>
    <w:p w:rsidR="004F5C86" w:rsidRPr="004F5C86" w:rsidRDefault="004F5C86" w:rsidP="00870995">
      <w:pPr>
        <w:pStyle w:val="Rubrik3"/>
        <w:rPr>
          <w:rFonts w:ascii="ITC Avant Garde Gothic" w:hAnsi="ITC Avant Garde Gothic"/>
          <w:b w:val="0"/>
          <w:sz w:val="18"/>
          <w:szCs w:val="18"/>
        </w:rPr>
      </w:pPr>
      <w:r>
        <w:rPr>
          <w:rFonts w:ascii="ITC Avant Garde Gothic" w:hAnsi="ITC Avant Garde Gothic"/>
          <w:b w:val="0"/>
          <w:sz w:val="18"/>
          <w:szCs w:val="18"/>
        </w:rPr>
        <w:t>Fullt frisk med god fysisk förmåga samt genomföra tester med godkänt resultat enligt vårt testprogram.</w:t>
      </w:r>
    </w:p>
    <w:p w:rsidR="00870995" w:rsidRPr="00870995" w:rsidRDefault="00870995" w:rsidP="00870995">
      <w:pPr>
        <w:pStyle w:val="Normal1"/>
        <w:rPr>
          <w:rFonts w:ascii="ITC Avant Garde Gothic" w:hAnsi="ITC Avant Garde Gothic"/>
          <w:b/>
          <w:sz w:val="26"/>
          <w:szCs w:val="26"/>
        </w:rPr>
      </w:pPr>
      <w:r w:rsidRPr="00870995">
        <w:rPr>
          <w:rFonts w:ascii="ITC Avant Garde Gothic" w:hAnsi="ITC Avant Garde Gothic"/>
          <w:b/>
          <w:sz w:val="26"/>
          <w:szCs w:val="26"/>
        </w:rPr>
        <w:t xml:space="preserve">Personliga </w:t>
      </w:r>
      <w:r w:rsidR="00816272">
        <w:rPr>
          <w:rFonts w:ascii="ITC Avant Garde Gothic" w:hAnsi="ITC Avant Garde Gothic"/>
          <w:b/>
          <w:sz w:val="26"/>
          <w:szCs w:val="26"/>
        </w:rPr>
        <w:t>egenskaper</w:t>
      </w:r>
    </w:p>
    <w:p w:rsidR="00BE24F1" w:rsidRDefault="00870995" w:rsidP="00870995">
      <w:pPr>
        <w:pStyle w:val="Normal1"/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sz w:val="20"/>
          <w:szCs w:val="20"/>
        </w:rPr>
        <w:t>Vi ser gärna att du är</w:t>
      </w:r>
      <w:r w:rsidRPr="00870995">
        <w:rPr>
          <w:rFonts w:ascii="ITC Avant Garde Gothic" w:hAnsi="ITC Avant Garde Gothic"/>
          <w:sz w:val="20"/>
          <w:szCs w:val="20"/>
        </w:rPr>
        <w:t xml:space="preserve"> en person som kan ta egna initiativ</w:t>
      </w:r>
      <w:r>
        <w:rPr>
          <w:rFonts w:ascii="ITC Avant Garde Gothic" w:hAnsi="ITC Avant Garde Gothic"/>
          <w:sz w:val="20"/>
          <w:szCs w:val="20"/>
        </w:rPr>
        <w:t>, har god samarbetsförmåga med hög stresstålighet</w:t>
      </w:r>
      <w:r w:rsidRPr="00870995">
        <w:rPr>
          <w:rFonts w:ascii="ITC Avant Garde Gothic" w:hAnsi="ITC Avant Garde Gothic"/>
          <w:sz w:val="20"/>
          <w:szCs w:val="20"/>
        </w:rPr>
        <w:t>.</w:t>
      </w:r>
      <w:r>
        <w:rPr>
          <w:rFonts w:ascii="ITC Avant Garde Gothic" w:hAnsi="ITC Avant Garde Gothic"/>
          <w:sz w:val="20"/>
          <w:szCs w:val="20"/>
        </w:rPr>
        <w:t xml:space="preserve"> Datorvana och goda kunskaper i </w:t>
      </w:r>
      <w:proofErr w:type="spellStart"/>
      <w:r>
        <w:rPr>
          <w:rFonts w:ascii="ITC Avant Garde Gothic" w:hAnsi="ITC Avant Garde Gothic"/>
          <w:sz w:val="20"/>
          <w:szCs w:val="20"/>
        </w:rPr>
        <w:t>office</w:t>
      </w:r>
      <w:proofErr w:type="spellEnd"/>
      <w:r>
        <w:rPr>
          <w:rFonts w:ascii="ITC Avant Garde Gothic" w:hAnsi="ITC Avant Garde Gothic"/>
          <w:sz w:val="20"/>
          <w:szCs w:val="20"/>
        </w:rPr>
        <w:t>-paketet ses som en merit.</w:t>
      </w:r>
      <w:r w:rsidR="002E5369">
        <w:rPr>
          <w:rFonts w:ascii="ITC Avant Garde Gothic" w:hAnsi="ITC Avant Garde Gothic"/>
          <w:sz w:val="20"/>
          <w:szCs w:val="20"/>
        </w:rPr>
        <w:t xml:space="preserve"> </w:t>
      </w:r>
      <w:r w:rsidR="00BE24F1">
        <w:rPr>
          <w:rFonts w:ascii="ITC Avant Garde Gothic" w:hAnsi="ITC Avant Garde Gothic"/>
          <w:sz w:val="20"/>
          <w:szCs w:val="20"/>
        </w:rPr>
        <w:br/>
      </w:r>
      <w:r w:rsidR="002E5369">
        <w:rPr>
          <w:rFonts w:ascii="ITC Avant Garde Gothic" w:hAnsi="ITC Avant Garde Gothic"/>
          <w:sz w:val="20"/>
          <w:szCs w:val="20"/>
        </w:rPr>
        <w:t>En bra deltid</w:t>
      </w:r>
      <w:r w:rsidR="00BE24F1">
        <w:rPr>
          <w:rFonts w:ascii="ITC Avant Garde Gothic" w:hAnsi="ITC Avant Garde Gothic"/>
          <w:sz w:val="20"/>
          <w:szCs w:val="20"/>
        </w:rPr>
        <w:t>s brandman:</w:t>
      </w:r>
    </w:p>
    <w:p w:rsidR="002E5369" w:rsidRDefault="00BE24F1" w:rsidP="00BE24F1">
      <w:pPr>
        <w:pStyle w:val="Normal1"/>
        <w:numPr>
          <w:ilvl w:val="0"/>
          <w:numId w:val="1"/>
        </w:numPr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sz w:val="20"/>
          <w:szCs w:val="20"/>
        </w:rPr>
        <w:t xml:space="preserve">Har en vilja att bidra till </w:t>
      </w:r>
      <w:proofErr w:type="gramStart"/>
      <w:r>
        <w:rPr>
          <w:rFonts w:ascii="ITC Avant Garde Gothic" w:hAnsi="ITC Avant Garde Gothic"/>
          <w:sz w:val="20"/>
          <w:szCs w:val="20"/>
        </w:rPr>
        <w:t>en</w:t>
      </w:r>
      <w:proofErr w:type="gramEnd"/>
      <w:r>
        <w:rPr>
          <w:rFonts w:ascii="ITC Avant Garde Gothic" w:hAnsi="ITC Avant Garde Gothic"/>
          <w:sz w:val="20"/>
          <w:szCs w:val="20"/>
        </w:rPr>
        <w:t xml:space="preserve"> säkrare samhälle</w:t>
      </w:r>
    </w:p>
    <w:p w:rsidR="00BE24F1" w:rsidRDefault="00BE24F1" w:rsidP="00BE24F1">
      <w:pPr>
        <w:pStyle w:val="Normal1"/>
        <w:numPr>
          <w:ilvl w:val="0"/>
          <w:numId w:val="1"/>
        </w:numPr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sz w:val="20"/>
          <w:szCs w:val="20"/>
        </w:rPr>
        <w:t>Har en omtänksam och respektfull attityd inför sina medarbetare och de människor man möter i sitt arbete</w:t>
      </w:r>
    </w:p>
    <w:p w:rsidR="00BE24F1" w:rsidRPr="00870995" w:rsidRDefault="00BE24F1" w:rsidP="00BE24F1">
      <w:pPr>
        <w:pStyle w:val="Normal1"/>
        <w:numPr>
          <w:ilvl w:val="0"/>
          <w:numId w:val="1"/>
        </w:numPr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sz w:val="20"/>
          <w:szCs w:val="20"/>
        </w:rPr>
        <w:t>Att du delar vår syn på att yrkesrollen är oberoende av vilket land eller kultur man har sina rötter i och vilket kön eller sexuell läggning man har.</w:t>
      </w:r>
    </w:p>
    <w:p w:rsidR="00870995" w:rsidRPr="00870995" w:rsidRDefault="00870995" w:rsidP="00870995">
      <w:pPr>
        <w:pStyle w:val="Rubrik3"/>
        <w:rPr>
          <w:rFonts w:ascii="ITC Avant Garde Gothic" w:hAnsi="ITC Avant Garde Gothic"/>
          <w:sz w:val="26"/>
          <w:szCs w:val="26"/>
        </w:rPr>
      </w:pPr>
      <w:r w:rsidRPr="00870995">
        <w:rPr>
          <w:rFonts w:ascii="ITC Avant Garde Gothic" w:hAnsi="ITC Avant Garde Gothic"/>
          <w:sz w:val="26"/>
          <w:szCs w:val="26"/>
        </w:rPr>
        <w:t>A</w:t>
      </w:r>
      <w:r w:rsidR="00816272">
        <w:rPr>
          <w:rFonts w:ascii="ITC Avant Garde Gothic" w:hAnsi="ITC Avant Garde Gothic"/>
          <w:sz w:val="26"/>
          <w:szCs w:val="26"/>
        </w:rPr>
        <w:t xml:space="preserve">nställningsform </w:t>
      </w:r>
    </w:p>
    <w:p w:rsidR="00870995" w:rsidRPr="00870995" w:rsidRDefault="00870995" w:rsidP="00870995">
      <w:pPr>
        <w:pStyle w:val="Normal1"/>
        <w:rPr>
          <w:rFonts w:ascii="ITC Avant Garde Gothic" w:hAnsi="ITC Avant Garde Gothic"/>
          <w:sz w:val="20"/>
          <w:szCs w:val="20"/>
        </w:rPr>
      </w:pPr>
      <w:r w:rsidRPr="00870995">
        <w:rPr>
          <w:rFonts w:ascii="ITC Avant Garde Gothic" w:hAnsi="ITC Avant Garde Gothic"/>
          <w:sz w:val="20"/>
          <w:szCs w:val="20"/>
        </w:rPr>
        <w:t>Tillsvidareanställning med tillträde enligt överenskommelse</w:t>
      </w:r>
    </w:p>
    <w:p w:rsidR="00870995" w:rsidRPr="00870995" w:rsidRDefault="00870995" w:rsidP="00870995">
      <w:pPr>
        <w:pStyle w:val="Rubrik3"/>
        <w:rPr>
          <w:rFonts w:ascii="ITC Avant Garde Gothic" w:hAnsi="ITC Avant Garde Gothic"/>
        </w:rPr>
      </w:pPr>
      <w:r w:rsidRPr="00870995">
        <w:rPr>
          <w:rFonts w:ascii="ITC Avant Garde Gothic" w:hAnsi="ITC Avant Garde Gothic"/>
        </w:rPr>
        <w:t>Kontaktpersoner</w:t>
      </w:r>
    </w:p>
    <w:p w:rsidR="00870995" w:rsidRPr="00870995" w:rsidRDefault="00870995" w:rsidP="00870995">
      <w:pPr>
        <w:pStyle w:val="Normal1"/>
        <w:rPr>
          <w:rFonts w:ascii="ITC Avant Garde Gothic" w:hAnsi="ITC Avant Garde Gothic"/>
          <w:sz w:val="20"/>
          <w:szCs w:val="20"/>
        </w:rPr>
      </w:pPr>
      <w:r w:rsidRPr="00870995">
        <w:rPr>
          <w:rFonts w:ascii="ITC Avant Garde Gothic" w:hAnsi="ITC Avant Garde Gothic"/>
          <w:sz w:val="20"/>
          <w:szCs w:val="20"/>
        </w:rPr>
        <w:t xml:space="preserve">Räddningschef, </w:t>
      </w:r>
      <w:r w:rsidR="00B84C92">
        <w:rPr>
          <w:rFonts w:ascii="ITC Avant Garde Gothic" w:hAnsi="ITC Avant Garde Gothic"/>
          <w:sz w:val="20"/>
          <w:szCs w:val="20"/>
        </w:rPr>
        <w:t xml:space="preserve">XXX, </w:t>
      </w:r>
      <w:proofErr w:type="gramStart"/>
      <w:r w:rsidR="00B84C92">
        <w:rPr>
          <w:rFonts w:ascii="ITC Avant Garde Gothic" w:hAnsi="ITC Avant Garde Gothic"/>
          <w:sz w:val="20"/>
          <w:szCs w:val="20"/>
        </w:rPr>
        <w:t>tfn.</w:t>
      </w:r>
      <w:proofErr w:type="gramEnd"/>
      <w:r w:rsidR="00B84C92">
        <w:rPr>
          <w:rFonts w:ascii="ITC Avant Garde Gothic" w:hAnsi="ITC Avant Garde Gothic"/>
          <w:sz w:val="20"/>
          <w:szCs w:val="20"/>
        </w:rPr>
        <w:t xml:space="preserve"> </w:t>
      </w:r>
      <w:proofErr w:type="spellStart"/>
      <w:r w:rsidR="00B84C92">
        <w:rPr>
          <w:rFonts w:ascii="ITC Avant Garde Gothic" w:hAnsi="ITC Avant Garde Gothic"/>
          <w:sz w:val="20"/>
          <w:szCs w:val="20"/>
        </w:rPr>
        <w:t>xxxx</w:t>
      </w:r>
      <w:r w:rsidRPr="00870995">
        <w:rPr>
          <w:rFonts w:ascii="ITC Avant Garde Gothic" w:hAnsi="ITC Avant Garde Gothic"/>
          <w:sz w:val="20"/>
          <w:szCs w:val="20"/>
        </w:rPr>
        <w:t>-xxx</w:t>
      </w:r>
      <w:proofErr w:type="spellEnd"/>
      <w:r w:rsidRPr="00870995">
        <w:rPr>
          <w:rFonts w:ascii="ITC Avant Garde Gothic" w:hAnsi="ITC Avant Garde Gothic"/>
          <w:sz w:val="20"/>
          <w:szCs w:val="20"/>
        </w:rPr>
        <w:t xml:space="preserve"> xx alt. </w:t>
      </w:r>
    </w:p>
    <w:p w:rsidR="00870995" w:rsidRPr="00870995" w:rsidRDefault="00870995" w:rsidP="00870995">
      <w:pPr>
        <w:pStyle w:val="Normal1"/>
        <w:rPr>
          <w:rFonts w:ascii="ITC Avant Garde Gothic" w:hAnsi="ITC Avant Garde Gothic"/>
          <w:sz w:val="20"/>
          <w:szCs w:val="20"/>
        </w:rPr>
      </w:pPr>
      <w:r w:rsidRPr="00870995">
        <w:rPr>
          <w:rFonts w:ascii="ITC Avant Garde Gothic" w:hAnsi="ITC Avant Garde Gothic"/>
          <w:sz w:val="20"/>
          <w:szCs w:val="20"/>
        </w:rPr>
        <w:t xml:space="preserve">Fackliga kontaktpersoner nås via kommunens växel, </w:t>
      </w:r>
      <w:proofErr w:type="spellStart"/>
      <w:r w:rsidR="00B84C92">
        <w:rPr>
          <w:rFonts w:ascii="ITC Avant Garde Gothic" w:hAnsi="ITC Avant Garde Gothic"/>
          <w:sz w:val="20"/>
          <w:szCs w:val="20"/>
        </w:rPr>
        <w:t>xxxx-xx</w:t>
      </w:r>
      <w:proofErr w:type="spellEnd"/>
      <w:r w:rsidR="00B84C92">
        <w:rPr>
          <w:rFonts w:ascii="ITC Avant Garde Gothic" w:hAnsi="ITC Avant Garde Gothic"/>
          <w:sz w:val="20"/>
          <w:szCs w:val="20"/>
        </w:rPr>
        <w:t xml:space="preserve"> xx </w:t>
      </w:r>
      <w:proofErr w:type="spellStart"/>
      <w:r w:rsidR="00B84C92">
        <w:rPr>
          <w:rFonts w:ascii="ITC Avant Garde Gothic" w:hAnsi="ITC Avant Garde Gothic"/>
          <w:sz w:val="20"/>
          <w:szCs w:val="20"/>
        </w:rPr>
        <w:t>xx</w:t>
      </w:r>
      <w:proofErr w:type="spellEnd"/>
    </w:p>
    <w:p w:rsidR="00870995" w:rsidRPr="00870995" w:rsidRDefault="00870995" w:rsidP="00870995">
      <w:pPr>
        <w:pStyle w:val="Rubrik3"/>
        <w:rPr>
          <w:rFonts w:ascii="ITC Avant Garde Gothic" w:hAnsi="ITC Avant Garde Gothic"/>
        </w:rPr>
      </w:pPr>
      <w:r w:rsidRPr="00870995">
        <w:rPr>
          <w:rFonts w:ascii="ITC Avant Garde Gothic" w:hAnsi="ITC Avant Garde Gothic"/>
        </w:rPr>
        <w:t>Ansökan</w:t>
      </w:r>
    </w:p>
    <w:p w:rsidR="00870995" w:rsidRPr="00870995" w:rsidRDefault="00870995" w:rsidP="00870995">
      <w:pPr>
        <w:pStyle w:val="Normal1"/>
        <w:rPr>
          <w:rFonts w:ascii="ITC Avant Garde Gothic" w:hAnsi="ITC Avant Garde Gothic"/>
          <w:sz w:val="20"/>
          <w:szCs w:val="20"/>
        </w:rPr>
      </w:pPr>
      <w:r w:rsidRPr="00870995">
        <w:rPr>
          <w:rFonts w:ascii="ITC Avant Garde Gothic" w:hAnsi="ITC Avant Garde Gothic"/>
          <w:sz w:val="20"/>
          <w:szCs w:val="20"/>
        </w:rPr>
        <w:t xml:space="preserve">Skicka din ansökan via e-post till </w:t>
      </w:r>
    </w:p>
    <w:p w:rsidR="00714706" w:rsidRPr="00870995" w:rsidRDefault="00870995">
      <w:pPr>
        <w:rPr>
          <w:rFonts w:ascii="ITC Avant Garde Gothic" w:hAnsi="ITC Avant Garde Gothic"/>
          <w:sz w:val="20"/>
          <w:szCs w:val="20"/>
        </w:rPr>
      </w:pPr>
      <w:r w:rsidRPr="00870995">
        <w:rPr>
          <w:rFonts w:ascii="ITC Avant Garde Gothic" w:hAnsi="ITC Avant Garde Gothic"/>
          <w:sz w:val="20"/>
          <w:szCs w:val="20"/>
        </w:rPr>
        <w:t>Senast den xxx vill vi ha dina handlingar.</w:t>
      </w:r>
    </w:p>
    <w:sectPr w:rsidR="00714706" w:rsidRPr="008709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92" w:rsidRDefault="00B84C92">
      <w:r>
        <w:separator/>
      </w:r>
    </w:p>
  </w:endnote>
  <w:endnote w:type="continuationSeparator" w:id="0">
    <w:p w:rsidR="00B84C92" w:rsidRDefault="00B8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BA" w:rsidRDefault="00B84C92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4352925" cy="866775"/>
          <wp:effectExtent l="0" t="0" r="9525" b="9525"/>
          <wp:wrapNone/>
          <wp:docPr id="6" name="Bild 6" descr="Loggor_sidf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gor_sidf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92" w:rsidRDefault="00B84C92">
      <w:r>
        <w:separator/>
      </w:r>
    </w:p>
  </w:footnote>
  <w:footnote w:type="continuationSeparator" w:id="0">
    <w:p w:rsidR="00B84C92" w:rsidRDefault="00B84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BA" w:rsidRDefault="00B84C92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92810" cy="875665"/>
          <wp:effectExtent l="0" t="0" r="2540" b="635"/>
          <wp:wrapNone/>
          <wp:docPr id="2" name="Bild 2" descr="RäddSamF_Logga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äddSamF_Logga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4E8"/>
    <w:multiLevelType w:val="hybridMultilevel"/>
    <w:tmpl w:val="8744AE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92"/>
    <w:rsid w:val="00001080"/>
    <w:rsid w:val="00003335"/>
    <w:rsid w:val="00004F91"/>
    <w:rsid w:val="000059B1"/>
    <w:rsid w:val="00005E7B"/>
    <w:rsid w:val="00007D08"/>
    <w:rsid w:val="00010866"/>
    <w:rsid w:val="000134DF"/>
    <w:rsid w:val="00013A0A"/>
    <w:rsid w:val="00015035"/>
    <w:rsid w:val="000156B8"/>
    <w:rsid w:val="00016BFC"/>
    <w:rsid w:val="0002005D"/>
    <w:rsid w:val="000202A1"/>
    <w:rsid w:val="00020C3D"/>
    <w:rsid w:val="00022363"/>
    <w:rsid w:val="00022995"/>
    <w:rsid w:val="00023680"/>
    <w:rsid w:val="00023F4C"/>
    <w:rsid w:val="0002544F"/>
    <w:rsid w:val="000261BF"/>
    <w:rsid w:val="00026366"/>
    <w:rsid w:val="0002686C"/>
    <w:rsid w:val="00027847"/>
    <w:rsid w:val="00027B65"/>
    <w:rsid w:val="00030C0C"/>
    <w:rsid w:val="00032288"/>
    <w:rsid w:val="00032C0F"/>
    <w:rsid w:val="0003381B"/>
    <w:rsid w:val="00034F82"/>
    <w:rsid w:val="00035120"/>
    <w:rsid w:val="00035304"/>
    <w:rsid w:val="000354D5"/>
    <w:rsid w:val="00040A16"/>
    <w:rsid w:val="00041434"/>
    <w:rsid w:val="00041FA8"/>
    <w:rsid w:val="00042E5C"/>
    <w:rsid w:val="000431BD"/>
    <w:rsid w:val="000443A6"/>
    <w:rsid w:val="000455E5"/>
    <w:rsid w:val="00045A92"/>
    <w:rsid w:val="00046823"/>
    <w:rsid w:val="00047662"/>
    <w:rsid w:val="0005253E"/>
    <w:rsid w:val="000530EC"/>
    <w:rsid w:val="000533D4"/>
    <w:rsid w:val="00053B96"/>
    <w:rsid w:val="000550C5"/>
    <w:rsid w:val="00060338"/>
    <w:rsid w:val="0006096B"/>
    <w:rsid w:val="000611F7"/>
    <w:rsid w:val="0006414A"/>
    <w:rsid w:val="00064946"/>
    <w:rsid w:val="00064976"/>
    <w:rsid w:val="00065B87"/>
    <w:rsid w:val="00065DE2"/>
    <w:rsid w:val="000668C7"/>
    <w:rsid w:val="00070954"/>
    <w:rsid w:val="000712DD"/>
    <w:rsid w:val="00071DE5"/>
    <w:rsid w:val="00073F7D"/>
    <w:rsid w:val="000746A7"/>
    <w:rsid w:val="0007515C"/>
    <w:rsid w:val="00075F30"/>
    <w:rsid w:val="000761D5"/>
    <w:rsid w:val="00076E4F"/>
    <w:rsid w:val="000778FC"/>
    <w:rsid w:val="000834D8"/>
    <w:rsid w:val="000837BD"/>
    <w:rsid w:val="000901A5"/>
    <w:rsid w:val="00090B09"/>
    <w:rsid w:val="00094838"/>
    <w:rsid w:val="0009517E"/>
    <w:rsid w:val="000953CC"/>
    <w:rsid w:val="00095CA5"/>
    <w:rsid w:val="000A0099"/>
    <w:rsid w:val="000A01C5"/>
    <w:rsid w:val="000A0505"/>
    <w:rsid w:val="000A4A1B"/>
    <w:rsid w:val="000B0C91"/>
    <w:rsid w:val="000B0CB1"/>
    <w:rsid w:val="000B2CA9"/>
    <w:rsid w:val="000B343D"/>
    <w:rsid w:val="000B3463"/>
    <w:rsid w:val="000B5CF5"/>
    <w:rsid w:val="000B5FDB"/>
    <w:rsid w:val="000B6FAA"/>
    <w:rsid w:val="000B74B4"/>
    <w:rsid w:val="000B7ACE"/>
    <w:rsid w:val="000C14AB"/>
    <w:rsid w:val="000C2425"/>
    <w:rsid w:val="000C5745"/>
    <w:rsid w:val="000C7BCD"/>
    <w:rsid w:val="000D085D"/>
    <w:rsid w:val="000D14E9"/>
    <w:rsid w:val="000D4EF4"/>
    <w:rsid w:val="000D54B3"/>
    <w:rsid w:val="000D60FF"/>
    <w:rsid w:val="000D6284"/>
    <w:rsid w:val="000D6EB7"/>
    <w:rsid w:val="000D786E"/>
    <w:rsid w:val="000E0005"/>
    <w:rsid w:val="000E04E0"/>
    <w:rsid w:val="000E0B97"/>
    <w:rsid w:val="000E21D1"/>
    <w:rsid w:val="000E3B23"/>
    <w:rsid w:val="000E3BB2"/>
    <w:rsid w:val="000E3D26"/>
    <w:rsid w:val="000E440C"/>
    <w:rsid w:val="000E5F3D"/>
    <w:rsid w:val="000E6186"/>
    <w:rsid w:val="000E6C95"/>
    <w:rsid w:val="000E7DCC"/>
    <w:rsid w:val="000E7F19"/>
    <w:rsid w:val="000F0A54"/>
    <w:rsid w:val="000F24CA"/>
    <w:rsid w:val="000F2666"/>
    <w:rsid w:val="000F34AB"/>
    <w:rsid w:val="000F3E72"/>
    <w:rsid w:val="000F56A5"/>
    <w:rsid w:val="000F5F7D"/>
    <w:rsid w:val="00100E20"/>
    <w:rsid w:val="001012A2"/>
    <w:rsid w:val="00101572"/>
    <w:rsid w:val="001025F8"/>
    <w:rsid w:val="00102C2C"/>
    <w:rsid w:val="00103D2F"/>
    <w:rsid w:val="0010429C"/>
    <w:rsid w:val="00104C79"/>
    <w:rsid w:val="001050E1"/>
    <w:rsid w:val="00106484"/>
    <w:rsid w:val="00106A97"/>
    <w:rsid w:val="00107D4D"/>
    <w:rsid w:val="00107F65"/>
    <w:rsid w:val="001117B2"/>
    <w:rsid w:val="00113CDC"/>
    <w:rsid w:val="00114139"/>
    <w:rsid w:val="00115BFB"/>
    <w:rsid w:val="00116063"/>
    <w:rsid w:val="0011701C"/>
    <w:rsid w:val="001177BF"/>
    <w:rsid w:val="00117AAB"/>
    <w:rsid w:val="00121C25"/>
    <w:rsid w:val="001221E6"/>
    <w:rsid w:val="00122F3D"/>
    <w:rsid w:val="00123EB2"/>
    <w:rsid w:val="0012506C"/>
    <w:rsid w:val="00125BF5"/>
    <w:rsid w:val="00126310"/>
    <w:rsid w:val="00133405"/>
    <w:rsid w:val="00134200"/>
    <w:rsid w:val="00136522"/>
    <w:rsid w:val="00137650"/>
    <w:rsid w:val="0013787F"/>
    <w:rsid w:val="00137919"/>
    <w:rsid w:val="00140264"/>
    <w:rsid w:val="00140873"/>
    <w:rsid w:val="001439AB"/>
    <w:rsid w:val="00145AFA"/>
    <w:rsid w:val="00147516"/>
    <w:rsid w:val="00147E2B"/>
    <w:rsid w:val="00147E5F"/>
    <w:rsid w:val="001506C4"/>
    <w:rsid w:val="00151C92"/>
    <w:rsid w:val="00151E84"/>
    <w:rsid w:val="0015407F"/>
    <w:rsid w:val="00154ABA"/>
    <w:rsid w:val="00154B1C"/>
    <w:rsid w:val="001571A3"/>
    <w:rsid w:val="001575E6"/>
    <w:rsid w:val="00160E31"/>
    <w:rsid w:val="001639DA"/>
    <w:rsid w:val="0016473B"/>
    <w:rsid w:val="00164DCC"/>
    <w:rsid w:val="00167530"/>
    <w:rsid w:val="0016766B"/>
    <w:rsid w:val="001679BB"/>
    <w:rsid w:val="00170B59"/>
    <w:rsid w:val="0017276E"/>
    <w:rsid w:val="00174216"/>
    <w:rsid w:val="00175BD2"/>
    <w:rsid w:val="00176219"/>
    <w:rsid w:val="0017752D"/>
    <w:rsid w:val="00177745"/>
    <w:rsid w:val="001778BF"/>
    <w:rsid w:val="00177D06"/>
    <w:rsid w:val="001803EC"/>
    <w:rsid w:val="00180DB2"/>
    <w:rsid w:val="00182007"/>
    <w:rsid w:val="001831D9"/>
    <w:rsid w:val="00183472"/>
    <w:rsid w:val="00183E35"/>
    <w:rsid w:val="00184BE1"/>
    <w:rsid w:val="00184E31"/>
    <w:rsid w:val="00185882"/>
    <w:rsid w:val="00186630"/>
    <w:rsid w:val="00186D17"/>
    <w:rsid w:val="0019108A"/>
    <w:rsid w:val="00194141"/>
    <w:rsid w:val="001954C0"/>
    <w:rsid w:val="00195FB7"/>
    <w:rsid w:val="001972F6"/>
    <w:rsid w:val="001A0B7F"/>
    <w:rsid w:val="001A0E72"/>
    <w:rsid w:val="001A5E0A"/>
    <w:rsid w:val="001B0081"/>
    <w:rsid w:val="001B0A9F"/>
    <w:rsid w:val="001B1DE9"/>
    <w:rsid w:val="001B217B"/>
    <w:rsid w:val="001B38EE"/>
    <w:rsid w:val="001B4707"/>
    <w:rsid w:val="001B554E"/>
    <w:rsid w:val="001B58B9"/>
    <w:rsid w:val="001B5E88"/>
    <w:rsid w:val="001B7435"/>
    <w:rsid w:val="001B747E"/>
    <w:rsid w:val="001B7F7E"/>
    <w:rsid w:val="001C0688"/>
    <w:rsid w:val="001C2E6F"/>
    <w:rsid w:val="001C63A5"/>
    <w:rsid w:val="001D173F"/>
    <w:rsid w:val="001D2AC4"/>
    <w:rsid w:val="001D56F7"/>
    <w:rsid w:val="001D6E80"/>
    <w:rsid w:val="001E02BF"/>
    <w:rsid w:val="001E05E0"/>
    <w:rsid w:val="001E1619"/>
    <w:rsid w:val="001E2F0F"/>
    <w:rsid w:val="001E3964"/>
    <w:rsid w:val="001E505D"/>
    <w:rsid w:val="001E5951"/>
    <w:rsid w:val="001E63A3"/>
    <w:rsid w:val="001E69DD"/>
    <w:rsid w:val="001F09B2"/>
    <w:rsid w:val="001F2212"/>
    <w:rsid w:val="001F2D30"/>
    <w:rsid w:val="001F3556"/>
    <w:rsid w:val="001F383A"/>
    <w:rsid w:val="001F3FA2"/>
    <w:rsid w:val="001F516E"/>
    <w:rsid w:val="001F5ED7"/>
    <w:rsid w:val="001F6544"/>
    <w:rsid w:val="001F7168"/>
    <w:rsid w:val="00200078"/>
    <w:rsid w:val="00200925"/>
    <w:rsid w:val="00201460"/>
    <w:rsid w:val="002021C7"/>
    <w:rsid w:val="0020436F"/>
    <w:rsid w:val="002062A6"/>
    <w:rsid w:val="00206442"/>
    <w:rsid w:val="00207CC6"/>
    <w:rsid w:val="0021027A"/>
    <w:rsid w:val="00212498"/>
    <w:rsid w:val="0021425A"/>
    <w:rsid w:val="002142C6"/>
    <w:rsid w:val="0021441E"/>
    <w:rsid w:val="002147EA"/>
    <w:rsid w:val="00215B25"/>
    <w:rsid w:val="00216904"/>
    <w:rsid w:val="00217C36"/>
    <w:rsid w:val="00220451"/>
    <w:rsid w:val="00220586"/>
    <w:rsid w:val="0022066D"/>
    <w:rsid w:val="002219E7"/>
    <w:rsid w:val="002301D7"/>
    <w:rsid w:val="0023250A"/>
    <w:rsid w:val="002329E8"/>
    <w:rsid w:val="002348A5"/>
    <w:rsid w:val="002356B4"/>
    <w:rsid w:val="00235EA4"/>
    <w:rsid w:val="002369B8"/>
    <w:rsid w:val="00237044"/>
    <w:rsid w:val="00237FEB"/>
    <w:rsid w:val="002400CA"/>
    <w:rsid w:val="0024019E"/>
    <w:rsid w:val="002406F2"/>
    <w:rsid w:val="00240D53"/>
    <w:rsid w:val="00242045"/>
    <w:rsid w:val="00246CF8"/>
    <w:rsid w:val="00250A97"/>
    <w:rsid w:val="00255722"/>
    <w:rsid w:val="0025706F"/>
    <w:rsid w:val="002571CD"/>
    <w:rsid w:val="00257503"/>
    <w:rsid w:val="00261DB6"/>
    <w:rsid w:val="00262BE8"/>
    <w:rsid w:val="00262CC6"/>
    <w:rsid w:val="00262FEE"/>
    <w:rsid w:val="002649C0"/>
    <w:rsid w:val="00264D84"/>
    <w:rsid w:val="0026523C"/>
    <w:rsid w:val="002653CA"/>
    <w:rsid w:val="00271222"/>
    <w:rsid w:val="00272C13"/>
    <w:rsid w:val="00275187"/>
    <w:rsid w:val="0027527C"/>
    <w:rsid w:val="00276ED0"/>
    <w:rsid w:val="00282E6C"/>
    <w:rsid w:val="002836C4"/>
    <w:rsid w:val="00283D66"/>
    <w:rsid w:val="0028452B"/>
    <w:rsid w:val="00285149"/>
    <w:rsid w:val="00285863"/>
    <w:rsid w:val="00286CA2"/>
    <w:rsid w:val="00292DAF"/>
    <w:rsid w:val="0029328E"/>
    <w:rsid w:val="00293781"/>
    <w:rsid w:val="0029400F"/>
    <w:rsid w:val="00294085"/>
    <w:rsid w:val="00294729"/>
    <w:rsid w:val="00295B8F"/>
    <w:rsid w:val="002A3B04"/>
    <w:rsid w:val="002A3E42"/>
    <w:rsid w:val="002A48BF"/>
    <w:rsid w:val="002A7277"/>
    <w:rsid w:val="002A74CC"/>
    <w:rsid w:val="002A7960"/>
    <w:rsid w:val="002A7D57"/>
    <w:rsid w:val="002B02B1"/>
    <w:rsid w:val="002B04AC"/>
    <w:rsid w:val="002B04BB"/>
    <w:rsid w:val="002B08BE"/>
    <w:rsid w:val="002B0B7A"/>
    <w:rsid w:val="002B1061"/>
    <w:rsid w:val="002B10BD"/>
    <w:rsid w:val="002B163E"/>
    <w:rsid w:val="002B18E8"/>
    <w:rsid w:val="002B203B"/>
    <w:rsid w:val="002B2ABC"/>
    <w:rsid w:val="002B4D11"/>
    <w:rsid w:val="002B501A"/>
    <w:rsid w:val="002B53CE"/>
    <w:rsid w:val="002B7337"/>
    <w:rsid w:val="002C1099"/>
    <w:rsid w:val="002C1F79"/>
    <w:rsid w:val="002C4D5C"/>
    <w:rsid w:val="002C7B49"/>
    <w:rsid w:val="002D09F9"/>
    <w:rsid w:val="002D35EF"/>
    <w:rsid w:val="002D36B1"/>
    <w:rsid w:val="002D372C"/>
    <w:rsid w:val="002D5046"/>
    <w:rsid w:val="002D5310"/>
    <w:rsid w:val="002D5881"/>
    <w:rsid w:val="002D70AC"/>
    <w:rsid w:val="002E07BE"/>
    <w:rsid w:val="002E0846"/>
    <w:rsid w:val="002E0EEC"/>
    <w:rsid w:val="002E29D5"/>
    <w:rsid w:val="002E30CA"/>
    <w:rsid w:val="002E3D9E"/>
    <w:rsid w:val="002E4917"/>
    <w:rsid w:val="002E5369"/>
    <w:rsid w:val="002E68AB"/>
    <w:rsid w:val="002E7DD5"/>
    <w:rsid w:val="002F0138"/>
    <w:rsid w:val="002F07D1"/>
    <w:rsid w:val="002F08C8"/>
    <w:rsid w:val="002F0EAF"/>
    <w:rsid w:val="002F10EA"/>
    <w:rsid w:val="002F3C27"/>
    <w:rsid w:val="002F404D"/>
    <w:rsid w:val="002F4BA4"/>
    <w:rsid w:val="002F6187"/>
    <w:rsid w:val="002F7161"/>
    <w:rsid w:val="002F790E"/>
    <w:rsid w:val="00300191"/>
    <w:rsid w:val="0030062A"/>
    <w:rsid w:val="00301F6F"/>
    <w:rsid w:val="00302E31"/>
    <w:rsid w:val="00303780"/>
    <w:rsid w:val="003049F7"/>
    <w:rsid w:val="00305E9A"/>
    <w:rsid w:val="00310F04"/>
    <w:rsid w:val="00311D42"/>
    <w:rsid w:val="00312A00"/>
    <w:rsid w:val="00312BF7"/>
    <w:rsid w:val="003148F7"/>
    <w:rsid w:val="003162FA"/>
    <w:rsid w:val="003203E0"/>
    <w:rsid w:val="00320BFB"/>
    <w:rsid w:val="00320C4A"/>
    <w:rsid w:val="003229AC"/>
    <w:rsid w:val="00324807"/>
    <w:rsid w:val="00325974"/>
    <w:rsid w:val="00325A59"/>
    <w:rsid w:val="00326CA9"/>
    <w:rsid w:val="0033008C"/>
    <w:rsid w:val="00331465"/>
    <w:rsid w:val="00331B4C"/>
    <w:rsid w:val="0033367D"/>
    <w:rsid w:val="003338FF"/>
    <w:rsid w:val="0034069E"/>
    <w:rsid w:val="00344123"/>
    <w:rsid w:val="0034474F"/>
    <w:rsid w:val="00345ACA"/>
    <w:rsid w:val="0034611C"/>
    <w:rsid w:val="00346120"/>
    <w:rsid w:val="0034645A"/>
    <w:rsid w:val="00346648"/>
    <w:rsid w:val="00346A61"/>
    <w:rsid w:val="00347707"/>
    <w:rsid w:val="003505F5"/>
    <w:rsid w:val="00351CCB"/>
    <w:rsid w:val="00354261"/>
    <w:rsid w:val="00354550"/>
    <w:rsid w:val="00355167"/>
    <w:rsid w:val="00355D64"/>
    <w:rsid w:val="00356A2B"/>
    <w:rsid w:val="00357223"/>
    <w:rsid w:val="0036102C"/>
    <w:rsid w:val="00362158"/>
    <w:rsid w:val="00364461"/>
    <w:rsid w:val="00365140"/>
    <w:rsid w:val="00370F40"/>
    <w:rsid w:val="003710E9"/>
    <w:rsid w:val="0037162A"/>
    <w:rsid w:val="0037423E"/>
    <w:rsid w:val="00374C17"/>
    <w:rsid w:val="00375424"/>
    <w:rsid w:val="0037584A"/>
    <w:rsid w:val="00376000"/>
    <w:rsid w:val="0037607B"/>
    <w:rsid w:val="00382FB7"/>
    <w:rsid w:val="00383832"/>
    <w:rsid w:val="0038435E"/>
    <w:rsid w:val="003853B1"/>
    <w:rsid w:val="003869E4"/>
    <w:rsid w:val="00386A71"/>
    <w:rsid w:val="003906AB"/>
    <w:rsid w:val="003922E5"/>
    <w:rsid w:val="00392486"/>
    <w:rsid w:val="00393F8A"/>
    <w:rsid w:val="00396B1A"/>
    <w:rsid w:val="00396DDD"/>
    <w:rsid w:val="003970B0"/>
    <w:rsid w:val="00397F28"/>
    <w:rsid w:val="003A047C"/>
    <w:rsid w:val="003A355B"/>
    <w:rsid w:val="003A368C"/>
    <w:rsid w:val="003A4093"/>
    <w:rsid w:val="003A4159"/>
    <w:rsid w:val="003A7720"/>
    <w:rsid w:val="003B3667"/>
    <w:rsid w:val="003B48F6"/>
    <w:rsid w:val="003B4E9F"/>
    <w:rsid w:val="003B7C10"/>
    <w:rsid w:val="003C0BDD"/>
    <w:rsid w:val="003C14A9"/>
    <w:rsid w:val="003C1EFE"/>
    <w:rsid w:val="003C3CA2"/>
    <w:rsid w:val="003C5616"/>
    <w:rsid w:val="003C5AF5"/>
    <w:rsid w:val="003C6389"/>
    <w:rsid w:val="003C76ED"/>
    <w:rsid w:val="003D0CCA"/>
    <w:rsid w:val="003D2612"/>
    <w:rsid w:val="003D2A2D"/>
    <w:rsid w:val="003D2B28"/>
    <w:rsid w:val="003D33C9"/>
    <w:rsid w:val="003D3796"/>
    <w:rsid w:val="003D3BF9"/>
    <w:rsid w:val="003D71E8"/>
    <w:rsid w:val="003D7805"/>
    <w:rsid w:val="003D790D"/>
    <w:rsid w:val="003E0669"/>
    <w:rsid w:val="003E086E"/>
    <w:rsid w:val="003E2644"/>
    <w:rsid w:val="003E26D1"/>
    <w:rsid w:val="003E5B50"/>
    <w:rsid w:val="003E5EE4"/>
    <w:rsid w:val="003E6F5B"/>
    <w:rsid w:val="003F09CF"/>
    <w:rsid w:val="003F0AF6"/>
    <w:rsid w:val="003F11C7"/>
    <w:rsid w:val="003F35F8"/>
    <w:rsid w:val="003F6EE3"/>
    <w:rsid w:val="003F7E84"/>
    <w:rsid w:val="004008A5"/>
    <w:rsid w:val="00402C04"/>
    <w:rsid w:val="00402E06"/>
    <w:rsid w:val="00402F1A"/>
    <w:rsid w:val="00403477"/>
    <w:rsid w:val="00403C80"/>
    <w:rsid w:val="00404B50"/>
    <w:rsid w:val="00404F36"/>
    <w:rsid w:val="004050B0"/>
    <w:rsid w:val="00405C49"/>
    <w:rsid w:val="00406B25"/>
    <w:rsid w:val="0041048E"/>
    <w:rsid w:val="00411850"/>
    <w:rsid w:val="004135E0"/>
    <w:rsid w:val="00414856"/>
    <w:rsid w:val="00415C9E"/>
    <w:rsid w:val="004174BA"/>
    <w:rsid w:val="0042097B"/>
    <w:rsid w:val="00423182"/>
    <w:rsid w:val="0042326F"/>
    <w:rsid w:val="0042351E"/>
    <w:rsid w:val="00425774"/>
    <w:rsid w:val="00426E78"/>
    <w:rsid w:val="004271D3"/>
    <w:rsid w:val="004278E5"/>
    <w:rsid w:val="00430107"/>
    <w:rsid w:val="00430463"/>
    <w:rsid w:val="00430BA8"/>
    <w:rsid w:val="004313C6"/>
    <w:rsid w:val="00431BF3"/>
    <w:rsid w:val="00431EEA"/>
    <w:rsid w:val="004326FE"/>
    <w:rsid w:val="00433E04"/>
    <w:rsid w:val="004340FB"/>
    <w:rsid w:val="004344BC"/>
    <w:rsid w:val="004347AB"/>
    <w:rsid w:val="004347D0"/>
    <w:rsid w:val="00437DE5"/>
    <w:rsid w:val="004403A9"/>
    <w:rsid w:val="00440F4F"/>
    <w:rsid w:val="00441F1F"/>
    <w:rsid w:val="004433FB"/>
    <w:rsid w:val="00444529"/>
    <w:rsid w:val="00444F64"/>
    <w:rsid w:val="00446511"/>
    <w:rsid w:val="00446D7B"/>
    <w:rsid w:val="00447F2A"/>
    <w:rsid w:val="004505CF"/>
    <w:rsid w:val="004513D4"/>
    <w:rsid w:val="00451478"/>
    <w:rsid w:val="004524E9"/>
    <w:rsid w:val="0045291B"/>
    <w:rsid w:val="00452AD6"/>
    <w:rsid w:val="00452C4C"/>
    <w:rsid w:val="004536D8"/>
    <w:rsid w:val="00454FB1"/>
    <w:rsid w:val="0045531C"/>
    <w:rsid w:val="0045604D"/>
    <w:rsid w:val="004570D9"/>
    <w:rsid w:val="00461BAA"/>
    <w:rsid w:val="00461E0F"/>
    <w:rsid w:val="00462677"/>
    <w:rsid w:val="00462EE0"/>
    <w:rsid w:val="00464820"/>
    <w:rsid w:val="00464E44"/>
    <w:rsid w:val="00466356"/>
    <w:rsid w:val="00466DD0"/>
    <w:rsid w:val="00470153"/>
    <w:rsid w:val="004706FD"/>
    <w:rsid w:val="00470DB8"/>
    <w:rsid w:val="0047222E"/>
    <w:rsid w:val="00472D43"/>
    <w:rsid w:val="00473F9C"/>
    <w:rsid w:val="0047431E"/>
    <w:rsid w:val="00474B46"/>
    <w:rsid w:val="00474F55"/>
    <w:rsid w:val="00476705"/>
    <w:rsid w:val="00476D4F"/>
    <w:rsid w:val="00481BF9"/>
    <w:rsid w:val="00481DCC"/>
    <w:rsid w:val="00483911"/>
    <w:rsid w:val="00483AEC"/>
    <w:rsid w:val="00484947"/>
    <w:rsid w:val="00484DBD"/>
    <w:rsid w:val="00484E92"/>
    <w:rsid w:val="0048507F"/>
    <w:rsid w:val="00485FD2"/>
    <w:rsid w:val="00487F70"/>
    <w:rsid w:val="00490504"/>
    <w:rsid w:val="00490C2D"/>
    <w:rsid w:val="004910CB"/>
    <w:rsid w:val="00491844"/>
    <w:rsid w:val="00491B7D"/>
    <w:rsid w:val="00492D40"/>
    <w:rsid w:val="00497EC2"/>
    <w:rsid w:val="004A0475"/>
    <w:rsid w:val="004A130D"/>
    <w:rsid w:val="004A1894"/>
    <w:rsid w:val="004A29C0"/>
    <w:rsid w:val="004A2D1E"/>
    <w:rsid w:val="004A2EF3"/>
    <w:rsid w:val="004A334D"/>
    <w:rsid w:val="004A56ED"/>
    <w:rsid w:val="004A6645"/>
    <w:rsid w:val="004B106B"/>
    <w:rsid w:val="004B1465"/>
    <w:rsid w:val="004B3790"/>
    <w:rsid w:val="004B4FCB"/>
    <w:rsid w:val="004C0306"/>
    <w:rsid w:val="004C1C73"/>
    <w:rsid w:val="004C1E6D"/>
    <w:rsid w:val="004C267F"/>
    <w:rsid w:val="004C4031"/>
    <w:rsid w:val="004C4A31"/>
    <w:rsid w:val="004C6F24"/>
    <w:rsid w:val="004C70DD"/>
    <w:rsid w:val="004C78F2"/>
    <w:rsid w:val="004D0C2E"/>
    <w:rsid w:val="004D1D85"/>
    <w:rsid w:val="004D3392"/>
    <w:rsid w:val="004D52D3"/>
    <w:rsid w:val="004D5FA3"/>
    <w:rsid w:val="004D6053"/>
    <w:rsid w:val="004D6919"/>
    <w:rsid w:val="004D749D"/>
    <w:rsid w:val="004E0674"/>
    <w:rsid w:val="004E0C93"/>
    <w:rsid w:val="004E18C3"/>
    <w:rsid w:val="004E2A1A"/>
    <w:rsid w:val="004E552C"/>
    <w:rsid w:val="004E59F3"/>
    <w:rsid w:val="004E5A19"/>
    <w:rsid w:val="004E6B19"/>
    <w:rsid w:val="004F0CEB"/>
    <w:rsid w:val="004F0D55"/>
    <w:rsid w:val="004F18A1"/>
    <w:rsid w:val="004F2D06"/>
    <w:rsid w:val="004F31EF"/>
    <w:rsid w:val="004F338C"/>
    <w:rsid w:val="004F4646"/>
    <w:rsid w:val="004F5C86"/>
    <w:rsid w:val="004F6F34"/>
    <w:rsid w:val="00500E9D"/>
    <w:rsid w:val="00501608"/>
    <w:rsid w:val="005019E1"/>
    <w:rsid w:val="00501ADC"/>
    <w:rsid w:val="00501C8C"/>
    <w:rsid w:val="00501E04"/>
    <w:rsid w:val="005025FA"/>
    <w:rsid w:val="0050284B"/>
    <w:rsid w:val="00503907"/>
    <w:rsid w:val="00504C59"/>
    <w:rsid w:val="00505841"/>
    <w:rsid w:val="00506E86"/>
    <w:rsid w:val="00507FF0"/>
    <w:rsid w:val="0051040D"/>
    <w:rsid w:val="00510DC0"/>
    <w:rsid w:val="00511EE1"/>
    <w:rsid w:val="00511F99"/>
    <w:rsid w:val="005160AF"/>
    <w:rsid w:val="005160E9"/>
    <w:rsid w:val="005201FC"/>
    <w:rsid w:val="00521D0D"/>
    <w:rsid w:val="00524B89"/>
    <w:rsid w:val="00524EF9"/>
    <w:rsid w:val="00525A9B"/>
    <w:rsid w:val="00530D25"/>
    <w:rsid w:val="00531294"/>
    <w:rsid w:val="00531FFE"/>
    <w:rsid w:val="0053214A"/>
    <w:rsid w:val="0053252D"/>
    <w:rsid w:val="00533F1A"/>
    <w:rsid w:val="005345BE"/>
    <w:rsid w:val="00536277"/>
    <w:rsid w:val="00537694"/>
    <w:rsid w:val="005379F1"/>
    <w:rsid w:val="0055043D"/>
    <w:rsid w:val="0055213D"/>
    <w:rsid w:val="00555235"/>
    <w:rsid w:val="00555914"/>
    <w:rsid w:val="0055661A"/>
    <w:rsid w:val="0056233E"/>
    <w:rsid w:val="00562C74"/>
    <w:rsid w:val="00563C49"/>
    <w:rsid w:val="00564758"/>
    <w:rsid w:val="005647CF"/>
    <w:rsid w:val="005649E7"/>
    <w:rsid w:val="00564C69"/>
    <w:rsid w:val="005653B5"/>
    <w:rsid w:val="005670F5"/>
    <w:rsid w:val="00570DC5"/>
    <w:rsid w:val="0057121B"/>
    <w:rsid w:val="00573B6D"/>
    <w:rsid w:val="0057470A"/>
    <w:rsid w:val="005747DD"/>
    <w:rsid w:val="005762CB"/>
    <w:rsid w:val="0057646C"/>
    <w:rsid w:val="00576A2F"/>
    <w:rsid w:val="00581390"/>
    <w:rsid w:val="00581A45"/>
    <w:rsid w:val="00581DE4"/>
    <w:rsid w:val="0058268B"/>
    <w:rsid w:val="005835D7"/>
    <w:rsid w:val="00583A55"/>
    <w:rsid w:val="00583DB4"/>
    <w:rsid w:val="005854C7"/>
    <w:rsid w:val="005908D1"/>
    <w:rsid w:val="00590CF0"/>
    <w:rsid w:val="00590FEF"/>
    <w:rsid w:val="00591239"/>
    <w:rsid w:val="00591489"/>
    <w:rsid w:val="00591558"/>
    <w:rsid w:val="00592C64"/>
    <w:rsid w:val="00593305"/>
    <w:rsid w:val="005960A5"/>
    <w:rsid w:val="00597801"/>
    <w:rsid w:val="005A2141"/>
    <w:rsid w:val="005A3C5E"/>
    <w:rsid w:val="005A3DBD"/>
    <w:rsid w:val="005A47F6"/>
    <w:rsid w:val="005A6B40"/>
    <w:rsid w:val="005B2118"/>
    <w:rsid w:val="005B252E"/>
    <w:rsid w:val="005B2B3D"/>
    <w:rsid w:val="005B36D6"/>
    <w:rsid w:val="005B4BE1"/>
    <w:rsid w:val="005B6B0E"/>
    <w:rsid w:val="005C081C"/>
    <w:rsid w:val="005C55F5"/>
    <w:rsid w:val="005C78BF"/>
    <w:rsid w:val="005C7E10"/>
    <w:rsid w:val="005D0001"/>
    <w:rsid w:val="005D12F9"/>
    <w:rsid w:val="005D2872"/>
    <w:rsid w:val="005D3466"/>
    <w:rsid w:val="005D3507"/>
    <w:rsid w:val="005D4016"/>
    <w:rsid w:val="005D4A38"/>
    <w:rsid w:val="005D5C64"/>
    <w:rsid w:val="005D6AE9"/>
    <w:rsid w:val="005D7861"/>
    <w:rsid w:val="005D7A7A"/>
    <w:rsid w:val="005E0029"/>
    <w:rsid w:val="005E02A7"/>
    <w:rsid w:val="005E1C9E"/>
    <w:rsid w:val="005E31ED"/>
    <w:rsid w:val="005E4227"/>
    <w:rsid w:val="005E4CC4"/>
    <w:rsid w:val="005E5080"/>
    <w:rsid w:val="005E562C"/>
    <w:rsid w:val="005E5765"/>
    <w:rsid w:val="005E627B"/>
    <w:rsid w:val="005E666D"/>
    <w:rsid w:val="005E6B3D"/>
    <w:rsid w:val="005E71D1"/>
    <w:rsid w:val="005E747B"/>
    <w:rsid w:val="005F09B9"/>
    <w:rsid w:val="005F296F"/>
    <w:rsid w:val="005F3AFC"/>
    <w:rsid w:val="005F4DC2"/>
    <w:rsid w:val="005F69C2"/>
    <w:rsid w:val="005F73BD"/>
    <w:rsid w:val="005F7688"/>
    <w:rsid w:val="005F7C50"/>
    <w:rsid w:val="00600B10"/>
    <w:rsid w:val="0060106D"/>
    <w:rsid w:val="00601387"/>
    <w:rsid w:val="00601D66"/>
    <w:rsid w:val="0060226F"/>
    <w:rsid w:val="00604B94"/>
    <w:rsid w:val="00605F8B"/>
    <w:rsid w:val="006068BB"/>
    <w:rsid w:val="00606D19"/>
    <w:rsid w:val="00612DFF"/>
    <w:rsid w:val="006140F7"/>
    <w:rsid w:val="00617DFC"/>
    <w:rsid w:val="00622487"/>
    <w:rsid w:val="00622D9E"/>
    <w:rsid w:val="00623F4F"/>
    <w:rsid w:val="006249B6"/>
    <w:rsid w:val="006256EE"/>
    <w:rsid w:val="006264DC"/>
    <w:rsid w:val="0062694E"/>
    <w:rsid w:val="0062749B"/>
    <w:rsid w:val="00630241"/>
    <w:rsid w:val="00630E3F"/>
    <w:rsid w:val="00631ABB"/>
    <w:rsid w:val="00633614"/>
    <w:rsid w:val="006338B0"/>
    <w:rsid w:val="00634DE7"/>
    <w:rsid w:val="00635860"/>
    <w:rsid w:val="00635C0F"/>
    <w:rsid w:val="00637739"/>
    <w:rsid w:val="00637BC2"/>
    <w:rsid w:val="00637E2F"/>
    <w:rsid w:val="00641B43"/>
    <w:rsid w:val="00641ECD"/>
    <w:rsid w:val="00642016"/>
    <w:rsid w:val="00642A19"/>
    <w:rsid w:val="00643BA6"/>
    <w:rsid w:val="0064452E"/>
    <w:rsid w:val="00646152"/>
    <w:rsid w:val="00647362"/>
    <w:rsid w:val="00647BC9"/>
    <w:rsid w:val="00650B5B"/>
    <w:rsid w:val="006515B9"/>
    <w:rsid w:val="006528C5"/>
    <w:rsid w:val="00652D00"/>
    <w:rsid w:val="006533C2"/>
    <w:rsid w:val="00655D17"/>
    <w:rsid w:val="0065672C"/>
    <w:rsid w:val="00656A80"/>
    <w:rsid w:val="00656DF8"/>
    <w:rsid w:val="00656F54"/>
    <w:rsid w:val="00657C06"/>
    <w:rsid w:val="00662E18"/>
    <w:rsid w:val="00662FA0"/>
    <w:rsid w:val="006645AE"/>
    <w:rsid w:val="00666167"/>
    <w:rsid w:val="006662DB"/>
    <w:rsid w:val="006666C9"/>
    <w:rsid w:val="0066796F"/>
    <w:rsid w:val="0067065C"/>
    <w:rsid w:val="00671B14"/>
    <w:rsid w:val="006734FA"/>
    <w:rsid w:val="00673F15"/>
    <w:rsid w:val="006740B8"/>
    <w:rsid w:val="00674DEE"/>
    <w:rsid w:val="00674E1C"/>
    <w:rsid w:val="0067723E"/>
    <w:rsid w:val="00681087"/>
    <w:rsid w:val="00681F89"/>
    <w:rsid w:val="00686437"/>
    <w:rsid w:val="006865C2"/>
    <w:rsid w:val="006930DC"/>
    <w:rsid w:val="00694BD6"/>
    <w:rsid w:val="00696DC5"/>
    <w:rsid w:val="006A1469"/>
    <w:rsid w:val="006A2803"/>
    <w:rsid w:val="006A2E1B"/>
    <w:rsid w:val="006A3125"/>
    <w:rsid w:val="006A38AA"/>
    <w:rsid w:val="006A3E2F"/>
    <w:rsid w:val="006A4B18"/>
    <w:rsid w:val="006A6F4D"/>
    <w:rsid w:val="006B10BA"/>
    <w:rsid w:val="006B16C1"/>
    <w:rsid w:val="006B1D29"/>
    <w:rsid w:val="006B2388"/>
    <w:rsid w:val="006B4468"/>
    <w:rsid w:val="006B6555"/>
    <w:rsid w:val="006B7ABF"/>
    <w:rsid w:val="006C0F46"/>
    <w:rsid w:val="006C1D61"/>
    <w:rsid w:val="006C3CF7"/>
    <w:rsid w:val="006C3D6C"/>
    <w:rsid w:val="006C3EE9"/>
    <w:rsid w:val="006C4061"/>
    <w:rsid w:val="006C64E5"/>
    <w:rsid w:val="006C78E3"/>
    <w:rsid w:val="006D3009"/>
    <w:rsid w:val="006D31ED"/>
    <w:rsid w:val="006D59FA"/>
    <w:rsid w:val="006D63EF"/>
    <w:rsid w:val="006D7A1E"/>
    <w:rsid w:val="006E06D9"/>
    <w:rsid w:val="006E0836"/>
    <w:rsid w:val="006E094D"/>
    <w:rsid w:val="006E1BA3"/>
    <w:rsid w:val="006E1C10"/>
    <w:rsid w:val="006E357E"/>
    <w:rsid w:val="006E43D0"/>
    <w:rsid w:val="006E63CE"/>
    <w:rsid w:val="006E68BC"/>
    <w:rsid w:val="006F1549"/>
    <w:rsid w:val="006F1EE1"/>
    <w:rsid w:val="006F3D35"/>
    <w:rsid w:val="006F5022"/>
    <w:rsid w:val="006F56BB"/>
    <w:rsid w:val="007032DB"/>
    <w:rsid w:val="00703566"/>
    <w:rsid w:val="007041B1"/>
    <w:rsid w:val="007044FD"/>
    <w:rsid w:val="00705A57"/>
    <w:rsid w:val="00706D3E"/>
    <w:rsid w:val="00707ABF"/>
    <w:rsid w:val="00710671"/>
    <w:rsid w:val="007110DF"/>
    <w:rsid w:val="00711A21"/>
    <w:rsid w:val="00711CCB"/>
    <w:rsid w:val="007126CB"/>
    <w:rsid w:val="0071343A"/>
    <w:rsid w:val="00713652"/>
    <w:rsid w:val="00713E6B"/>
    <w:rsid w:val="007141B6"/>
    <w:rsid w:val="00714706"/>
    <w:rsid w:val="007168C7"/>
    <w:rsid w:val="007213C6"/>
    <w:rsid w:val="00721436"/>
    <w:rsid w:val="00721875"/>
    <w:rsid w:val="00721DDE"/>
    <w:rsid w:val="00724339"/>
    <w:rsid w:val="0072453D"/>
    <w:rsid w:val="00725C89"/>
    <w:rsid w:val="00726DDE"/>
    <w:rsid w:val="00727D47"/>
    <w:rsid w:val="00732ADE"/>
    <w:rsid w:val="00733480"/>
    <w:rsid w:val="007334C8"/>
    <w:rsid w:val="00733F29"/>
    <w:rsid w:val="0073460D"/>
    <w:rsid w:val="007346F7"/>
    <w:rsid w:val="00734802"/>
    <w:rsid w:val="00734FC2"/>
    <w:rsid w:val="0073612D"/>
    <w:rsid w:val="00741C09"/>
    <w:rsid w:val="00742DE7"/>
    <w:rsid w:val="00744918"/>
    <w:rsid w:val="00746D60"/>
    <w:rsid w:val="00747AE4"/>
    <w:rsid w:val="007500FB"/>
    <w:rsid w:val="0075029D"/>
    <w:rsid w:val="00752DE7"/>
    <w:rsid w:val="00753234"/>
    <w:rsid w:val="007533BF"/>
    <w:rsid w:val="0075434B"/>
    <w:rsid w:val="00754A7F"/>
    <w:rsid w:val="007558DB"/>
    <w:rsid w:val="00756024"/>
    <w:rsid w:val="00756659"/>
    <w:rsid w:val="00757785"/>
    <w:rsid w:val="00757F1D"/>
    <w:rsid w:val="007600F5"/>
    <w:rsid w:val="007612F7"/>
    <w:rsid w:val="007613E7"/>
    <w:rsid w:val="00761BEA"/>
    <w:rsid w:val="00761E41"/>
    <w:rsid w:val="00763452"/>
    <w:rsid w:val="00763B1A"/>
    <w:rsid w:val="0076417F"/>
    <w:rsid w:val="00764D22"/>
    <w:rsid w:val="0076663A"/>
    <w:rsid w:val="00767299"/>
    <w:rsid w:val="00774146"/>
    <w:rsid w:val="007743AB"/>
    <w:rsid w:val="00775841"/>
    <w:rsid w:val="00775D77"/>
    <w:rsid w:val="00777861"/>
    <w:rsid w:val="007802AB"/>
    <w:rsid w:val="0078513E"/>
    <w:rsid w:val="00785E9D"/>
    <w:rsid w:val="00786A9E"/>
    <w:rsid w:val="00787BAE"/>
    <w:rsid w:val="00790241"/>
    <w:rsid w:val="007902FD"/>
    <w:rsid w:val="00792C49"/>
    <w:rsid w:val="00795BE9"/>
    <w:rsid w:val="00796423"/>
    <w:rsid w:val="007A0453"/>
    <w:rsid w:val="007A0ADF"/>
    <w:rsid w:val="007A1710"/>
    <w:rsid w:val="007A1F9C"/>
    <w:rsid w:val="007A370B"/>
    <w:rsid w:val="007A3929"/>
    <w:rsid w:val="007B1846"/>
    <w:rsid w:val="007B4C44"/>
    <w:rsid w:val="007B4FFA"/>
    <w:rsid w:val="007B525E"/>
    <w:rsid w:val="007B5AC7"/>
    <w:rsid w:val="007B652B"/>
    <w:rsid w:val="007B7ED0"/>
    <w:rsid w:val="007C02F9"/>
    <w:rsid w:val="007C04D4"/>
    <w:rsid w:val="007C297D"/>
    <w:rsid w:val="007C3646"/>
    <w:rsid w:val="007C4309"/>
    <w:rsid w:val="007C46F8"/>
    <w:rsid w:val="007C5938"/>
    <w:rsid w:val="007C6A2B"/>
    <w:rsid w:val="007C6E9D"/>
    <w:rsid w:val="007D13CE"/>
    <w:rsid w:val="007D2BDA"/>
    <w:rsid w:val="007D2CD7"/>
    <w:rsid w:val="007D2E12"/>
    <w:rsid w:val="007D3581"/>
    <w:rsid w:val="007D370D"/>
    <w:rsid w:val="007D3C07"/>
    <w:rsid w:val="007D40EC"/>
    <w:rsid w:val="007D6515"/>
    <w:rsid w:val="007D7454"/>
    <w:rsid w:val="007D74CB"/>
    <w:rsid w:val="007E02DF"/>
    <w:rsid w:val="007E1171"/>
    <w:rsid w:val="007E2C91"/>
    <w:rsid w:val="007E31C3"/>
    <w:rsid w:val="007E3CF5"/>
    <w:rsid w:val="007E504C"/>
    <w:rsid w:val="007E5B96"/>
    <w:rsid w:val="007F0210"/>
    <w:rsid w:val="007F10BF"/>
    <w:rsid w:val="007F138B"/>
    <w:rsid w:val="007F2A56"/>
    <w:rsid w:val="007F4886"/>
    <w:rsid w:val="007F7318"/>
    <w:rsid w:val="00800DA9"/>
    <w:rsid w:val="008015F8"/>
    <w:rsid w:val="00802945"/>
    <w:rsid w:val="008058FB"/>
    <w:rsid w:val="008062E0"/>
    <w:rsid w:val="00806454"/>
    <w:rsid w:val="00806A70"/>
    <w:rsid w:val="00810347"/>
    <w:rsid w:val="00810535"/>
    <w:rsid w:val="00812208"/>
    <w:rsid w:val="0081225F"/>
    <w:rsid w:val="0081253A"/>
    <w:rsid w:val="0081543D"/>
    <w:rsid w:val="00815983"/>
    <w:rsid w:val="008160C2"/>
    <w:rsid w:val="00816272"/>
    <w:rsid w:val="008170E3"/>
    <w:rsid w:val="00820010"/>
    <w:rsid w:val="008211DB"/>
    <w:rsid w:val="00821255"/>
    <w:rsid w:val="00821378"/>
    <w:rsid w:val="00821D16"/>
    <w:rsid w:val="0082491D"/>
    <w:rsid w:val="00824BB0"/>
    <w:rsid w:val="00825B6A"/>
    <w:rsid w:val="0082691B"/>
    <w:rsid w:val="0082798F"/>
    <w:rsid w:val="0083388D"/>
    <w:rsid w:val="008367B0"/>
    <w:rsid w:val="008423D1"/>
    <w:rsid w:val="0084319A"/>
    <w:rsid w:val="008438DC"/>
    <w:rsid w:val="00843BC2"/>
    <w:rsid w:val="0084518F"/>
    <w:rsid w:val="0084527C"/>
    <w:rsid w:val="008469C8"/>
    <w:rsid w:val="008472BA"/>
    <w:rsid w:val="00852443"/>
    <w:rsid w:val="0085257D"/>
    <w:rsid w:val="00852CC9"/>
    <w:rsid w:val="00854BF1"/>
    <w:rsid w:val="00854E89"/>
    <w:rsid w:val="00855244"/>
    <w:rsid w:val="00856185"/>
    <w:rsid w:val="00860D58"/>
    <w:rsid w:val="008612FA"/>
    <w:rsid w:val="0086316D"/>
    <w:rsid w:val="00864541"/>
    <w:rsid w:val="00864970"/>
    <w:rsid w:val="008658CA"/>
    <w:rsid w:val="00866EC4"/>
    <w:rsid w:val="00867334"/>
    <w:rsid w:val="00867990"/>
    <w:rsid w:val="00867CA5"/>
    <w:rsid w:val="00870995"/>
    <w:rsid w:val="0087119E"/>
    <w:rsid w:val="0087154A"/>
    <w:rsid w:val="00871A8E"/>
    <w:rsid w:val="00871FA5"/>
    <w:rsid w:val="008724AC"/>
    <w:rsid w:val="00874FE9"/>
    <w:rsid w:val="008779A2"/>
    <w:rsid w:val="00877C15"/>
    <w:rsid w:val="00880CEA"/>
    <w:rsid w:val="00882674"/>
    <w:rsid w:val="00884652"/>
    <w:rsid w:val="008857F0"/>
    <w:rsid w:val="00887BC2"/>
    <w:rsid w:val="00896BE0"/>
    <w:rsid w:val="008A37E1"/>
    <w:rsid w:val="008A3C1B"/>
    <w:rsid w:val="008A493B"/>
    <w:rsid w:val="008A55C2"/>
    <w:rsid w:val="008A570C"/>
    <w:rsid w:val="008A57CD"/>
    <w:rsid w:val="008A6758"/>
    <w:rsid w:val="008A6E88"/>
    <w:rsid w:val="008A7526"/>
    <w:rsid w:val="008B0364"/>
    <w:rsid w:val="008B0E5D"/>
    <w:rsid w:val="008B20A5"/>
    <w:rsid w:val="008B2925"/>
    <w:rsid w:val="008B2D7F"/>
    <w:rsid w:val="008B4438"/>
    <w:rsid w:val="008B4EEA"/>
    <w:rsid w:val="008B58DB"/>
    <w:rsid w:val="008C1582"/>
    <w:rsid w:val="008C2DBA"/>
    <w:rsid w:val="008C2E9E"/>
    <w:rsid w:val="008C42A2"/>
    <w:rsid w:val="008C44AA"/>
    <w:rsid w:val="008C5469"/>
    <w:rsid w:val="008C69F9"/>
    <w:rsid w:val="008C747B"/>
    <w:rsid w:val="008D0BA2"/>
    <w:rsid w:val="008D1003"/>
    <w:rsid w:val="008D2C12"/>
    <w:rsid w:val="008D2DB3"/>
    <w:rsid w:val="008D2FB6"/>
    <w:rsid w:val="008D3361"/>
    <w:rsid w:val="008D3B32"/>
    <w:rsid w:val="008D3E56"/>
    <w:rsid w:val="008D48B1"/>
    <w:rsid w:val="008D6E86"/>
    <w:rsid w:val="008E3E09"/>
    <w:rsid w:val="008E438F"/>
    <w:rsid w:val="008E61FC"/>
    <w:rsid w:val="008E6407"/>
    <w:rsid w:val="008E7DAB"/>
    <w:rsid w:val="008E7EEB"/>
    <w:rsid w:val="008F079F"/>
    <w:rsid w:val="008F1B32"/>
    <w:rsid w:val="008F2EA5"/>
    <w:rsid w:val="008F75B6"/>
    <w:rsid w:val="00900B29"/>
    <w:rsid w:val="00900D63"/>
    <w:rsid w:val="00902AA3"/>
    <w:rsid w:val="009039D2"/>
    <w:rsid w:val="00904BBB"/>
    <w:rsid w:val="009055D4"/>
    <w:rsid w:val="00905A84"/>
    <w:rsid w:val="00905A9C"/>
    <w:rsid w:val="00906833"/>
    <w:rsid w:val="00906F12"/>
    <w:rsid w:val="00914F23"/>
    <w:rsid w:val="00916BF6"/>
    <w:rsid w:val="0092170C"/>
    <w:rsid w:val="00922A87"/>
    <w:rsid w:val="00923259"/>
    <w:rsid w:val="0092510C"/>
    <w:rsid w:val="009263D6"/>
    <w:rsid w:val="00930CD9"/>
    <w:rsid w:val="0093254D"/>
    <w:rsid w:val="00934353"/>
    <w:rsid w:val="00935908"/>
    <w:rsid w:val="0093641C"/>
    <w:rsid w:val="00937602"/>
    <w:rsid w:val="00937F34"/>
    <w:rsid w:val="009405B9"/>
    <w:rsid w:val="00941615"/>
    <w:rsid w:val="00942B8E"/>
    <w:rsid w:val="00943368"/>
    <w:rsid w:val="0094468B"/>
    <w:rsid w:val="00944B04"/>
    <w:rsid w:val="009451D6"/>
    <w:rsid w:val="00945FAE"/>
    <w:rsid w:val="00946267"/>
    <w:rsid w:val="009463B9"/>
    <w:rsid w:val="00946A6A"/>
    <w:rsid w:val="0094738D"/>
    <w:rsid w:val="00950C79"/>
    <w:rsid w:val="009513A5"/>
    <w:rsid w:val="00952666"/>
    <w:rsid w:val="009535FA"/>
    <w:rsid w:val="00953EFF"/>
    <w:rsid w:val="00954441"/>
    <w:rsid w:val="009546BF"/>
    <w:rsid w:val="009562C0"/>
    <w:rsid w:val="00957C4F"/>
    <w:rsid w:val="00957E95"/>
    <w:rsid w:val="009602D7"/>
    <w:rsid w:val="00960DFD"/>
    <w:rsid w:val="0096359E"/>
    <w:rsid w:val="009663A4"/>
    <w:rsid w:val="00966E0A"/>
    <w:rsid w:val="00967879"/>
    <w:rsid w:val="00970E6E"/>
    <w:rsid w:val="00970EF6"/>
    <w:rsid w:val="009735DD"/>
    <w:rsid w:val="009753A9"/>
    <w:rsid w:val="009816C8"/>
    <w:rsid w:val="00981E7F"/>
    <w:rsid w:val="00982275"/>
    <w:rsid w:val="009827C2"/>
    <w:rsid w:val="009834DA"/>
    <w:rsid w:val="00983A7F"/>
    <w:rsid w:val="00984566"/>
    <w:rsid w:val="00986BCC"/>
    <w:rsid w:val="009878FB"/>
    <w:rsid w:val="0099034C"/>
    <w:rsid w:val="009911A2"/>
    <w:rsid w:val="00993805"/>
    <w:rsid w:val="00994B45"/>
    <w:rsid w:val="009951C1"/>
    <w:rsid w:val="009954BC"/>
    <w:rsid w:val="009960E4"/>
    <w:rsid w:val="009963E5"/>
    <w:rsid w:val="009A1B8D"/>
    <w:rsid w:val="009A1D6A"/>
    <w:rsid w:val="009A1E16"/>
    <w:rsid w:val="009A2557"/>
    <w:rsid w:val="009A3162"/>
    <w:rsid w:val="009A3432"/>
    <w:rsid w:val="009A49FF"/>
    <w:rsid w:val="009A5418"/>
    <w:rsid w:val="009A67DD"/>
    <w:rsid w:val="009A729D"/>
    <w:rsid w:val="009A72C5"/>
    <w:rsid w:val="009A7BDE"/>
    <w:rsid w:val="009B0410"/>
    <w:rsid w:val="009B0F18"/>
    <w:rsid w:val="009B1242"/>
    <w:rsid w:val="009B21AE"/>
    <w:rsid w:val="009B2E2D"/>
    <w:rsid w:val="009B488B"/>
    <w:rsid w:val="009B5C50"/>
    <w:rsid w:val="009B6A76"/>
    <w:rsid w:val="009B7BF5"/>
    <w:rsid w:val="009C06C4"/>
    <w:rsid w:val="009C1DC7"/>
    <w:rsid w:val="009C3017"/>
    <w:rsid w:val="009C37E8"/>
    <w:rsid w:val="009C5C33"/>
    <w:rsid w:val="009D0DD1"/>
    <w:rsid w:val="009D1556"/>
    <w:rsid w:val="009D15DC"/>
    <w:rsid w:val="009D2292"/>
    <w:rsid w:val="009D3259"/>
    <w:rsid w:val="009D3927"/>
    <w:rsid w:val="009D4F15"/>
    <w:rsid w:val="009E4394"/>
    <w:rsid w:val="009E5C45"/>
    <w:rsid w:val="009E67E1"/>
    <w:rsid w:val="009E6D21"/>
    <w:rsid w:val="009E6E44"/>
    <w:rsid w:val="009E763A"/>
    <w:rsid w:val="009F13FE"/>
    <w:rsid w:val="009F2598"/>
    <w:rsid w:val="009F7E9A"/>
    <w:rsid w:val="00A0027D"/>
    <w:rsid w:val="00A00C7D"/>
    <w:rsid w:val="00A01ABD"/>
    <w:rsid w:val="00A02743"/>
    <w:rsid w:val="00A03E58"/>
    <w:rsid w:val="00A054B3"/>
    <w:rsid w:val="00A057C9"/>
    <w:rsid w:val="00A0626D"/>
    <w:rsid w:val="00A064BD"/>
    <w:rsid w:val="00A069E2"/>
    <w:rsid w:val="00A07D98"/>
    <w:rsid w:val="00A100AC"/>
    <w:rsid w:val="00A104EF"/>
    <w:rsid w:val="00A14C48"/>
    <w:rsid w:val="00A155A4"/>
    <w:rsid w:val="00A21919"/>
    <w:rsid w:val="00A22D5C"/>
    <w:rsid w:val="00A2404E"/>
    <w:rsid w:val="00A253A6"/>
    <w:rsid w:val="00A26C71"/>
    <w:rsid w:val="00A27CE8"/>
    <w:rsid w:val="00A325A8"/>
    <w:rsid w:val="00A336BD"/>
    <w:rsid w:val="00A33DDE"/>
    <w:rsid w:val="00A34716"/>
    <w:rsid w:val="00A34F8F"/>
    <w:rsid w:val="00A4097E"/>
    <w:rsid w:val="00A40BC5"/>
    <w:rsid w:val="00A41488"/>
    <w:rsid w:val="00A41C74"/>
    <w:rsid w:val="00A41DE2"/>
    <w:rsid w:val="00A43CE9"/>
    <w:rsid w:val="00A442A0"/>
    <w:rsid w:val="00A44A4A"/>
    <w:rsid w:val="00A451BF"/>
    <w:rsid w:val="00A45EC4"/>
    <w:rsid w:val="00A5005B"/>
    <w:rsid w:val="00A5242E"/>
    <w:rsid w:val="00A52A9B"/>
    <w:rsid w:val="00A53667"/>
    <w:rsid w:val="00A555AC"/>
    <w:rsid w:val="00A55CEE"/>
    <w:rsid w:val="00A5694F"/>
    <w:rsid w:val="00A57795"/>
    <w:rsid w:val="00A577F9"/>
    <w:rsid w:val="00A60E7D"/>
    <w:rsid w:val="00A61F85"/>
    <w:rsid w:val="00A62D24"/>
    <w:rsid w:val="00A63276"/>
    <w:rsid w:val="00A65DBF"/>
    <w:rsid w:val="00A67BD4"/>
    <w:rsid w:val="00A71602"/>
    <w:rsid w:val="00A724CE"/>
    <w:rsid w:val="00A7380E"/>
    <w:rsid w:val="00A75608"/>
    <w:rsid w:val="00A75C49"/>
    <w:rsid w:val="00A75FBD"/>
    <w:rsid w:val="00A76C8F"/>
    <w:rsid w:val="00A77797"/>
    <w:rsid w:val="00A804E2"/>
    <w:rsid w:val="00A816A8"/>
    <w:rsid w:val="00A83531"/>
    <w:rsid w:val="00A84062"/>
    <w:rsid w:val="00A84E92"/>
    <w:rsid w:val="00A85BF5"/>
    <w:rsid w:val="00A85F67"/>
    <w:rsid w:val="00A87CD6"/>
    <w:rsid w:val="00A91FA7"/>
    <w:rsid w:val="00A927D9"/>
    <w:rsid w:val="00A92B30"/>
    <w:rsid w:val="00A93491"/>
    <w:rsid w:val="00A9567F"/>
    <w:rsid w:val="00A957A4"/>
    <w:rsid w:val="00A95EC4"/>
    <w:rsid w:val="00A96D4D"/>
    <w:rsid w:val="00A96F70"/>
    <w:rsid w:val="00A97F9F"/>
    <w:rsid w:val="00AA00D9"/>
    <w:rsid w:val="00AA1F2D"/>
    <w:rsid w:val="00AA1F2F"/>
    <w:rsid w:val="00AA3A80"/>
    <w:rsid w:val="00AA4A0F"/>
    <w:rsid w:val="00AA6553"/>
    <w:rsid w:val="00AB40B4"/>
    <w:rsid w:val="00AB487D"/>
    <w:rsid w:val="00AC1D96"/>
    <w:rsid w:val="00AC29D3"/>
    <w:rsid w:val="00AC2E1E"/>
    <w:rsid w:val="00AC3EA7"/>
    <w:rsid w:val="00AC5D92"/>
    <w:rsid w:val="00AC6B92"/>
    <w:rsid w:val="00AC6C2E"/>
    <w:rsid w:val="00AC7182"/>
    <w:rsid w:val="00AC7DDD"/>
    <w:rsid w:val="00AD1A5D"/>
    <w:rsid w:val="00AD2E7E"/>
    <w:rsid w:val="00AD3E61"/>
    <w:rsid w:val="00AD50FA"/>
    <w:rsid w:val="00AD7409"/>
    <w:rsid w:val="00AD75DF"/>
    <w:rsid w:val="00AD766A"/>
    <w:rsid w:val="00AE1062"/>
    <w:rsid w:val="00AE3F21"/>
    <w:rsid w:val="00AE57D0"/>
    <w:rsid w:val="00AF04F8"/>
    <w:rsid w:val="00AF0D0D"/>
    <w:rsid w:val="00AF241A"/>
    <w:rsid w:val="00AF2695"/>
    <w:rsid w:val="00AF34AE"/>
    <w:rsid w:val="00AF3C8C"/>
    <w:rsid w:val="00AF7700"/>
    <w:rsid w:val="00B010A9"/>
    <w:rsid w:val="00B019BC"/>
    <w:rsid w:val="00B024C1"/>
    <w:rsid w:val="00B027A8"/>
    <w:rsid w:val="00B0352B"/>
    <w:rsid w:val="00B041E5"/>
    <w:rsid w:val="00B05870"/>
    <w:rsid w:val="00B06534"/>
    <w:rsid w:val="00B07C14"/>
    <w:rsid w:val="00B10178"/>
    <w:rsid w:val="00B110A5"/>
    <w:rsid w:val="00B11BF2"/>
    <w:rsid w:val="00B124BC"/>
    <w:rsid w:val="00B20F1B"/>
    <w:rsid w:val="00B2115C"/>
    <w:rsid w:val="00B25053"/>
    <w:rsid w:val="00B2546E"/>
    <w:rsid w:val="00B255A1"/>
    <w:rsid w:val="00B27AE9"/>
    <w:rsid w:val="00B27BCC"/>
    <w:rsid w:val="00B30E64"/>
    <w:rsid w:val="00B379E0"/>
    <w:rsid w:val="00B414DE"/>
    <w:rsid w:val="00B41A8E"/>
    <w:rsid w:val="00B4238A"/>
    <w:rsid w:val="00B4452A"/>
    <w:rsid w:val="00B44F73"/>
    <w:rsid w:val="00B45A15"/>
    <w:rsid w:val="00B4744B"/>
    <w:rsid w:val="00B47E51"/>
    <w:rsid w:val="00B50541"/>
    <w:rsid w:val="00B50B2F"/>
    <w:rsid w:val="00B51FAC"/>
    <w:rsid w:val="00B53B1C"/>
    <w:rsid w:val="00B5501F"/>
    <w:rsid w:val="00B5680D"/>
    <w:rsid w:val="00B56C11"/>
    <w:rsid w:val="00B5777B"/>
    <w:rsid w:val="00B57C9C"/>
    <w:rsid w:val="00B60BB5"/>
    <w:rsid w:val="00B60F62"/>
    <w:rsid w:val="00B611F4"/>
    <w:rsid w:val="00B616D7"/>
    <w:rsid w:val="00B61CAC"/>
    <w:rsid w:val="00B64789"/>
    <w:rsid w:val="00B6479B"/>
    <w:rsid w:val="00B660E8"/>
    <w:rsid w:val="00B662D0"/>
    <w:rsid w:val="00B664F4"/>
    <w:rsid w:val="00B6682F"/>
    <w:rsid w:val="00B70E98"/>
    <w:rsid w:val="00B71230"/>
    <w:rsid w:val="00B736CB"/>
    <w:rsid w:val="00B73AEF"/>
    <w:rsid w:val="00B758B8"/>
    <w:rsid w:val="00B75B01"/>
    <w:rsid w:val="00B76EAE"/>
    <w:rsid w:val="00B77739"/>
    <w:rsid w:val="00B81999"/>
    <w:rsid w:val="00B82154"/>
    <w:rsid w:val="00B83649"/>
    <w:rsid w:val="00B83EE4"/>
    <w:rsid w:val="00B84B17"/>
    <w:rsid w:val="00B84C92"/>
    <w:rsid w:val="00B857E5"/>
    <w:rsid w:val="00B85F3F"/>
    <w:rsid w:val="00B8609F"/>
    <w:rsid w:val="00B86C70"/>
    <w:rsid w:val="00B86DA3"/>
    <w:rsid w:val="00B91CEC"/>
    <w:rsid w:val="00B91EF3"/>
    <w:rsid w:val="00B91F1F"/>
    <w:rsid w:val="00B92276"/>
    <w:rsid w:val="00B92601"/>
    <w:rsid w:val="00B927FB"/>
    <w:rsid w:val="00B92E8D"/>
    <w:rsid w:val="00B940DD"/>
    <w:rsid w:val="00B94A50"/>
    <w:rsid w:val="00B95B06"/>
    <w:rsid w:val="00B960D0"/>
    <w:rsid w:val="00B966A6"/>
    <w:rsid w:val="00B97CED"/>
    <w:rsid w:val="00B97D9D"/>
    <w:rsid w:val="00BA018D"/>
    <w:rsid w:val="00BA4408"/>
    <w:rsid w:val="00BA5ED9"/>
    <w:rsid w:val="00BA7F35"/>
    <w:rsid w:val="00BB02A3"/>
    <w:rsid w:val="00BB057D"/>
    <w:rsid w:val="00BB1C0C"/>
    <w:rsid w:val="00BB1F5D"/>
    <w:rsid w:val="00BB2443"/>
    <w:rsid w:val="00BB3F5B"/>
    <w:rsid w:val="00BB402B"/>
    <w:rsid w:val="00BB5934"/>
    <w:rsid w:val="00BB6FF6"/>
    <w:rsid w:val="00BB7072"/>
    <w:rsid w:val="00BB7D1B"/>
    <w:rsid w:val="00BC08F9"/>
    <w:rsid w:val="00BC13EF"/>
    <w:rsid w:val="00BC2897"/>
    <w:rsid w:val="00BC422B"/>
    <w:rsid w:val="00BC5F5A"/>
    <w:rsid w:val="00BC6E26"/>
    <w:rsid w:val="00BD1532"/>
    <w:rsid w:val="00BD2986"/>
    <w:rsid w:val="00BD3960"/>
    <w:rsid w:val="00BD4157"/>
    <w:rsid w:val="00BD53B4"/>
    <w:rsid w:val="00BD66B1"/>
    <w:rsid w:val="00BD724E"/>
    <w:rsid w:val="00BD7709"/>
    <w:rsid w:val="00BE065A"/>
    <w:rsid w:val="00BE10E3"/>
    <w:rsid w:val="00BE1181"/>
    <w:rsid w:val="00BE1235"/>
    <w:rsid w:val="00BE24F1"/>
    <w:rsid w:val="00BE2FEA"/>
    <w:rsid w:val="00BE5B64"/>
    <w:rsid w:val="00BE6DF2"/>
    <w:rsid w:val="00BE7E38"/>
    <w:rsid w:val="00BF0E40"/>
    <w:rsid w:val="00BF3A2A"/>
    <w:rsid w:val="00BF3C81"/>
    <w:rsid w:val="00BF4830"/>
    <w:rsid w:val="00BF4D0A"/>
    <w:rsid w:val="00BF78AB"/>
    <w:rsid w:val="00C01F05"/>
    <w:rsid w:val="00C02332"/>
    <w:rsid w:val="00C03382"/>
    <w:rsid w:val="00C043E2"/>
    <w:rsid w:val="00C04A44"/>
    <w:rsid w:val="00C04F0A"/>
    <w:rsid w:val="00C06814"/>
    <w:rsid w:val="00C06902"/>
    <w:rsid w:val="00C0785B"/>
    <w:rsid w:val="00C10732"/>
    <w:rsid w:val="00C11A9E"/>
    <w:rsid w:val="00C11C5A"/>
    <w:rsid w:val="00C12477"/>
    <w:rsid w:val="00C148BA"/>
    <w:rsid w:val="00C15C30"/>
    <w:rsid w:val="00C16344"/>
    <w:rsid w:val="00C163D4"/>
    <w:rsid w:val="00C16891"/>
    <w:rsid w:val="00C16F86"/>
    <w:rsid w:val="00C217F0"/>
    <w:rsid w:val="00C22434"/>
    <w:rsid w:val="00C22D7A"/>
    <w:rsid w:val="00C26DE6"/>
    <w:rsid w:val="00C26F47"/>
    <w:rsid w:val="00C27406"/>
    <w:rsid w:val="00C27683"/>
    <w:rsid w:val="00C31414"/>
    <w:rsid w:val="00C32C73"/>
    <w:rsid w:val="00C34BDF"/>
    <w:rsid w:val="00C3697C"/>
    <w:rsid w:val="00C4140A"/>
    <w:rsid w:val="00C41AC5"/>
    <w:rsid w:val="00C41D93"/>
    <w:rsid w:val="00C46B12"/>
    <w:rsid w:val="00C46C3B"/>
    <w:rsid w:val="00C47D71"/>
    <w:rsid w:val="00C503EC"/>
    <w:rsid w:val="00C528EF"/>
    <w:rsid w:val="00C55C16"/>
    <w:rsid w:val="00C56A82"/>
    <w:rsid w:val="00C56B16"/>
    <w:rsid w:val="00C616AF"/>
    <w:rsid w:val="00C6278C"/>
    <w:rsid w:val="00C63C1D"/>
    <w:rsid w:val="00C65683"/>
    <w:rsid w:val="00C7125F"/>
    <w:rsid w:val="00C73987"/>
    <w:rsid w:val="00C750DB"/>
    <w:rsid w:val="00C80023"/>
    <w:rsid w:val="00C8137E"/>
    <w:rsid w:val="00C82911"/>
    <w:rsid w:val="00C83CDF"/>
    <w:rsid w:val="00C841C6"/>
    <w:rsid w:val="00C84B66"/>
    <w:rsid w:val="00C85F66"/>
    <w:rsid w:val="00C86237"/>
    <w:rsid w:val="00C8685E"/>
    <w:rsid w:val="00C936F9"/>
    <w:rsid w:val="00C94D8E"/>
    <w:rsid w:val="00C954BE"/>
    <w:rsid w:val="00C97A62"/>
    <w:rsid w:val="00CA433E"/>
    <w:rsid w:val="00CA584D"/>
    <w:rsid w:val="00CA5A4D"/>
    <w:rsid w:val="00CA6852"/>
    <w:rsid w:val="00CA6F6C"/>
    <w:rsid w:val="00CA73DF"/>
    <w:rsid w:val="00CA7535"/>
    <w:rsid w:val="00CA7760"/>
    <w:rsid w:val="00CA77B6"/>
    <w:rsid w:val="00CA7CC3"/>
    <w:rsid w:val="00CB08E1"/>
    <w:rsid w:val="00CB14A5"/>
    <w:rsid w:val="00CB160D"/>
    <w:rsid w:val="00CB1DA5"/>
    <w:rsid w:val="00CB34FF"/>
    <w:rsid w:val="00CB3FEE"/>
    <w:rsid w:val="00CB75CA"/>
    <w:rsid w:val="00CC08B1"/>
    <w:rsid w:val="00CC1CF6"/>
    <w:rsid w:val="00CC255D"/>
    <w:rsid w:val="00CC2AD6"/>
    <w:rsid w:val="00CC4BDE"/>
    <w:rsid w:val="00CC5DA2"/>
    <w:rsid w:val="00CC5F68"/>
    <w:rsid w:val="00CC6D31"/>
    <w:rsid w:val="00CC6E95"/>
    <w:rsid w:val="00CC75F3"/>
    <w:rsid w:val="00CC7D71"/>
    <w:rsid w:val="00CD004E"/>
    <w:rsid w:val="00CE1AAB"/>
    <w:rsid w:val="00CE37E0"/>
    <w:rsid w:val="00CE3E50"/>
    <w:rsid w:val="00CE6269"/>
    <w:rsid w:val="00CE6F87"/>
    <w:rsid w:val="00CE74B7"/>
    <w:rsid w:val="00CF2018"/>
    <w:rsid w:val="00CF282F"/>
    <w:rsid w:val="00CF431A"/>
    <w:rsid w:val="00CF5F04"/>
    <w:rsid w:val="00CF6A2C"/>
    <w:rsid w:val="00CF6CA1"/>
    <w:rsid w:val="00CF76FE"/>
    <w:rsid w:val="00D0073F"/>
    <w:rsid w:val="00D02D42"/>
    <w:rsid w:val="00D04962"/>
    <w:rsid w:val="00D04CB2"/>
    <w:rsid w:val="00D065EC"/>
    <w:rsid w:val="00D12263"/>
    <w:rsid w:val="00D1401F"/>
    <w:rsid w:val="00D14F0D"/>
    <w:rsid w:val="00D1534E"/>
    <w:rsid w:val="00D16195"/>
    <w:rsid w:val="00D16C4B"/>
    <w:rsid w:val="00D178BB"/>
    <w:rsid w:val="00D202AA"/>
    <w:rsid w:val="00D21296"/>
    <w:rsid w:val="00D2368B"/>
    <w:rsid w:val="00D26883"/>
    <w:rsid w:val="00D30BAE"/>
    <w:rsid w:val="00D329C1"/>
    <w:rsid w:val="00D33518"/>
    <w:rsid w:val="00D33BBD"/>
    <w:rsid w:val="00D35416"/>
    <w:rsid w:val="00D37CC7"/>
    <w:rsid w:val="00D40576"/>
    <w:rsid w:val="00D43F53"/>
    <w:rsid w:val="00D45CFE"/>
    <w:rsid w:val="00D46B37"/>
    <w:rsid w:val="00D51D77"/>
    <w:rsid w:val="00D55CC3"/>
    <w:rsid w:val="00D56138"/>
    <w:rsid w:val="00D57D65"/>
    <w:rsid w:val="00D60B7E"/>
    <w:rsid w:val="00D61D06"/>
    <w:rsid w:val="00D63B14"/>
    <w:rsid w:val="00D63B99"/>
    <w:rsid w:val="00D64837"/>
    <w:rsid w:val="00D66809"/>
    <w:rsid w:val="00D70FAB"/>
    <w:rsid w:val="00D717F1"/>
    <w:rsid w:val="00D7196D"/>
    <w:rsid w:val="00D72979"/>
    <w:rsid w:val="00D72EF7"/>
    <w:rsid w:val="00D738BB"/>
    <w:rsid w:val="00D73ADF"/>
    <w:rsid w:val="00D764D1"/>
    <w:rsid w:val="00D81A62"/>
    <w:rsid w:val="00D8417C"/>
    <w:rsid w:val="00D8596E"/>
    <w:rsid w:val="00D867AC"/>
    <w:rsid w:val="00D903C2"/>
    <w:rsid w:val="00D9300E"/>
    <w:rsid w:val="00D93171"/>
    <w:rsid w:val="00D935AE"/>
    <w:rsid w:val="00D93E84"/>
    <w:rsid w:val="00D94BF9"/>
    <w:rsid w:val="00D96DA7"/>
    <w:rsid w:val="00DA10A3"/>
    <w:rsid w:val="00DA21DD"/>
    <w:rsid w:val="00DA35F6"/>
    <w:rsid w:val="00DA4A9F"/>
    <w:rsid w:val="00DA4CFD"/>
    <w:rsid w:val="00DA5527"/>
    <w:rsid w:val="00DA553E"/>
    <w:rsid w:val="00DA7A87"/>
    <w:rsid w:val="00DA7EE3"/>
    <w:rsid w:val="00DB095E"/>
    <w:rsid w:val="00DB2B3D"/>
    <w:rsid w:val="00DB3F6C"/>
    <w:rsid w:val="00DB69DC"/>
    <w:rsid w:val="00DC2971"/>
    <w:rsid w:val="00DC3932"/>
    <w:rsid w:val="00DC3BE8"/>
    <w:rsid w:val="00DC4F50"/>
    <w:rsid w:val="00DC5F8C"/>
    <w:rsid w:val="00DC72EB"/>
    <w:rsid w:val="00DC77FC"/>
    <w:rsid w:val="00DC7B77"/>
    <w:rsid w:val="00DC7BCF"/>
    <w:rsid w:val="00DD0639"/>
    <w:rsid w:val="00DD2177"/>
    <w:rsid w:val="00DD2D8A"/>
    <w:rsid w:val="00DD3A3E"/>
    <w:rsid w:val="00DD3E25"/>
    <w:rsid w:val="00DD4533"/>
    <w:rsid w:val="00DD5396"/>
    <w:rsid w:val="00DD5B78"/>
    <w:rsid w:val="00DD71B8"/>
    <w:rsid w:val="00DD7754"/>
    <w:rsid w:val="00DE0843"/>
    <w:rsid w:val="00DE0FA5"/>
    <w:rsid w:val="00DE2DB7"/>
    <w:rsid w:val="00DE3166"/>
    <w:rsid w:val="00DE55B7"/>
    <w:rsid w:val="00DE5CAF"/>
    <w:rsid w:val="00DE5D30"/>
    <w:rsid w:val="00DE60D5"/>
    <w:rsid w:val="00DE6101"/>
    <w:rsid w:val="00DE6177"/>
    <w:rsid w:val="00DE6678"/>
    <w:rsid w:val="00DE7B2C"/>
    <w:rsid w:val="00DF32DD"/>
    <w:rsid w:val="00DF3901"/>
    <w:rsid w:val="00DF43DB"/>
    <w:rsid w:val="00DF4BDB"/>
    <w:rsid w:val="00DF50E1"/>
    <w:rsid w:val="00DF549D"/>
    <w:rsid w:val="00DF59DF"/>
    <w:rsid w:val="00DF759A"/>
    <w:rsid w:val="00E00BC9"/>
    <w:rsid w:val="00E00DCE"/>
    <w:rsid w:val="00E031BB"/>
    <w:rsid w:val="00E033DB"/>
    <w:rsid w:val="00E0357B"/>
    <w:rsid w:val="00E03B58"/>
    <w:rsid w:val="00E03C0C"/>
    <w:rsid w:val="00E04589"/>
    <w:rsid w:val="00E05EA5"/>
    <w:rsid w:val="00E124E1"/>
    <w:rsid w:val="00E12863"/>
    <w:rsid w:val="00E12AD7"/>
    <w:rsid w:val="00E17F61"/>
    <w:rsid w:val="00E20DE6"/>
    <w:rsid w:val="00E20EFF"/>
    <w:rsid w:val="00E20F85"/>
    <w:rsid w:val="00E2220A"/>
    <w:rsid w:val="00E2278E"/>
    <w:rsid w:val="00E245A7"/>
    <w:rsid w:val="00E24B1D"/>
    <w:rsid w:val="00E30636"/>
    <w:rsid w:val="00E30EA7"/>
    <w:rsid w:val="00E3469B"/>
    <w:rsid w:val="00E365CE"/>
    <w:rsid w:val="00E369CB"/>
    <w:rsid w:val="00E36F8A"/>
    <w:rsid w:val="00E3742E"/>
    <w:rsid w:val="00E402DB"/>
    <w:rsid w:val="00E407A5"/>
    <w:rsid w:val="00E408BA"/>
    <w:rsid w:val="00E41239"/>
    <w:rsid w:val="00E41D4B"/>
    <w:rsid w:val="00E435C1"/>
    <w:rsid w:val="00E44262"/>
    <w:rsid w:val="00E44E0A"/>
    <w:rsid w:val="00E45604"/>
    <w:rsid w:val="00E45C70"/>
    <w:rsid w:val="00E46758"/>
    <w:rsid w:val="00E469F0"/>
    <w:rsid w:val="00E5011C"/>
    <w:rsid w:val="00E51227"/>
    <w:rsid w:val="00E52969"/>
    <w:rsid w:val="00E54308"/>
    <w:rsid w:val="00E604C5"/>
    <w:rsid w:val="00E60B17"/>
    <w:rsid w:val="00E66408"/>
    <w:rsid w:val="00E67C8B"/>
    <w:rsid w:val="00E70D95"/>
    <w:rsid w:val="00E723C9"/>
    <w:rsid w:val="00E738F7"/>
    <w:rsid w:val="00E745C3"/>
    <w:rsid w:val="00E74AC7"/>
    <w:rsid w:val="00E76A9A"/>
    <w:rsid w:val="00E76B04"/>
    <w:rsid w:val="00E83524"/>
    <w:rsid w:val="00E85348"/>
    <w:rsid w:val="00E866EA"/>
    <w:rsid w:val="00E87AE9"/>
    <w:rsid w:val="00E91026"/>
    <w:rsid w:val="00E978CC"/>
    <w:rsid w:val="00EA009A"/>
    <w:rsid w:val="00EA2556"/>
    <w:rsid w:val="00EA63E1"/>
    <w:rsid w:val="00EA7558"/>
    <w:rsid w:val="00EA7DE4"/>
    <w:rsid w:val="00EA7F1B"/>
    <w:rsid w:val="00EB0BB4"/>
    <w:rsid w:val="00EB0FDE"/>
    <w:rsid w:val="00EB1A40"/>
    <w:rsid w:val="00EB2A91"/>
    <w:rsid w:val="00EB319C"/>
    <w:rsid w:val="00EB4474"/>
    <w:rsid w:val="00EB5349"/>
    <w:rsid w:val="00EB5F42"/>
    <w:rsid w:val="00EB656A"/>
    <w:rsid w:val="00EB6713"/>
    <w:rsid w:val="00EB6D42"/>
    <w:rsid w:val="00EB7DCF"/>
    <w:rsid w:val="00EC0E6C"/>
    <w:rsid w:val="00EC137D"/>
    <w:rsid w:val="00EC35BD"/>
    <w:rsid w:val="00EC3E20"/>
    <w:rsid w:val="00EC4F88"/>
    <w:rsid w:val="00EC592F"/>
    <w:rsid w:val="00EC6E39"/>
    <w:rsid w:val="00EC6F4D"/>
    <w:rsid w:val="00EC7879"/>
    <w:rsid w:val="00ED138D"/>
    <w:rsid w:val="00ED13A3"/>
    <w:rsid w:val="00ED18D3"/>
    <w:rsid w:val="00ED1CB2"/>
    <w:rsid w:val="00ED1FD9"/>
    <w:rsid w:val="00ED7BB5"/>
    <w:rsid w:val="00EE23CF"/>
    <w:rsid w:val="00EE2B24"/>
    <w:rsid w:val="00EE3249"/>
    <w:rsid w:val="00EE3595"/>
    <w:rsid w:val="00EE3ED8"/>
    <w:rsid w:val="00EE3FDA"/>
    <w:rsid w:val="00EE566A"/>
    <w:rsid w:val="00EE7891"/>
    <w:rsid w:val="00EE7D58"/>
    <w:rsid w:val="00EF1AEA"/>
    <w:rsid w:val="00EF26BA"/>
    <w:rsid w:val="00EF5537"/>
    <w:rsid w:val="00EF63F0"/>
    <w:rsid w:val="00EF7224"/>
    <w:rsid w:val="00EF7470"/>
    <w:rsid w:val="00EF7B7B"/>
    <w:rsid w:val="00EF7D43"/>
    <w:rsid w:val="00F004CC"/>
    <w:rsid w:val="00F0099D"/>
    <w:rsid w:val="00F01009"/>
    <w:rsid w:val="00F015C0"/>
    <w:rsid w:val="00F035AF"/>
    <w:rsid w:val="00F06ABB"/>
    <w:rsid w:val="00F07156"/>
    <w:rsid w:val="00F10B9F"/>
    <w:rsid w:val="00F10CAB"/>
    <w:rsid w:val="00F10ED5"/>
    <w:rsid w:val="00F115C7"/>
    <w:rsid w:val="00F11A9D"/>
    <w:rsid w:val="00F13086"/>
    <w:rsid w:val="00F1381D"/>
    <w:rsid w:val="00F13E82"/>
    <w:rsid w:val="00F147D6"/>
    <w:rsid w:val="00F15DB6"/>
    <w:rsid w:val="00F21CE6"/>
    <w:rsid w:val="00F21DA7"/>
    <w:rsid w:val="00F22907"/>
    <w:rsid w:val="00F234EA"/>
    <w:rsid w:val="00F25320"/>
    <w:rsid w:val="00F254EA"/>
    <w:rsid w:val="00F25AB5"/>
    <w:rsid w:val="00F26033"/>
    <w:rsid w:val="00F26F9B"/>
    <w:rsid w:val="00F27EE2"/>
    <w:rsid w:val="00F3006B"/>
    <w:rsid w:val="00F3207A"/>
    <w:rsid w:val="00F320F4"/>
    <w:rsid w:val="00F33149"/>
    <w:rsid w:val="00F357ED"/>
    <w:rsid w:val="00F378E6"/>
    <w:rsid w:val="00F415E4"/>
    <w:rsid w:val="00F4230C"/>
    <w:rsid w:val="00F42480"/>
    <w:rsid w:val="00F42769"/>
    <w:rsid w:val="00F42C51"/>
    <w:rsid w:val="00F468AE"/>
    <w:rsid w:val="00F47A20"/>
    <w:rsid w:val="00F50FEF"/>
    <w:rsid w:val="00F51087"/>
    <w:rsid w:val="00F516DC"/>
    <w:rsid w:val="00F51B6C"/>
    <w:rsid w:val="00F52105"/>
    <w:rsid w:val="00F565E1"/>
    <w:rsid w:val="00F56614"/>
    <w:rsid w:val="00F577E6"/>
    <w:rsid w:val="00F62280"/>
    <w:rsid w:val="00F625F1"/>
    <w:rsid w:val="00F62F4F"/>
    <w:rsid w:val="00F63D76"/>
    <w:rsid w:val="00F6409B"/>
    <w:rsid w:val="00F64D9A"/>
    <w:rsid w:val="00F65555"/>
    <w:rsid w:val="00F65F8B"/>
    <w:rsid w:val="00F703A5"/>
    <w:rsid w:val="00F71F7E"/>
    <w:rsid w:val="00F72B2A"/>
    <w:rsid w:val="00F72C99"/>
    <w:rsid w:val="00F73142"/>
    <w:rsid w:val="00F736CC"/>
    <w:rsid w:val="00F75EE1"/>
    <w:rsid w:val="00F77960"/>
    <w:rsid w:val="00F77B53"/>
    <w:rsid w:val="00F802AB"/>
    <w:rsid w:val="00F81E6C"/>
    <w:rsid w:val="00F83389"/>
    <w:rsid w:val="00F85874"/>
    <w:rsid w:val="00F85978"/>
    <w:rsid w:val="00F86779"/>
    <w:rsid w:val="00F87109"/>
    <w:rsid w:val="00F87C1A"/>
    <w:rsid w:val="00F87C56"/>
    <w:rsid w:val="00F90A83"/>
    <w:rsid w:val="00F92F48"/>
    <w:rsid w:val="00FA062D"/>
    <w:rsid w:val="00FA0E3C"/>
    <w:rsid w:val="00FA0EAD"/>
    <w:rsid w:val="00FA0EBE"/>
    <w:rsid w:val="00FA130E"/>
    <w:rsid w:val="00FA1699"/>
    <w:rsid w:val="00FA4910"/>
    <w:rsid w:val="00FA60EB"/>
    <w:rsid w:val="00FA73A7"/>
    <w:rsid w:val="00FA7DB4"/>
    <w:rsid w:val="00FB0826"/>
    <w:rsid w:val="00FB1AD3"/>
    <w:rsid w:val="00FB2333"/>
    <w:rsid w:val="00FB29DC"/>
    <w:rsid w:val="00FB7947"/>
    <w:rsid w:val="00FB7BFC"/>
    <w:rsid w:val="00FC182B"/>
    <w:rsid w:val="00FC1A53"/>
    <w:rsid w:val="00FC20C0"/>
    <w:rsid w:val="00FC30CD"/>
    <w:rsid w:val="00FC43BA"/>
    <w:rsid w:val="00FC4CC6"/>
    <w:rsid w:val="00FD1F8C"/>
    <w:rsid w:val="00FD3F32"/>
    <w:rsid w:val="00FD4FD7"/>
    <w:rsid w:val="00FD5184"/>
    <w:rsid w:val="00FE129C"/>
    <w:rsid w:val="00FE25B2"/>
    <w:rsid w:val="00FE4903"/>
    <w:rsid w:val="00FE4FBD"/>
    <w:rsid w:val="00FE5F1F"/>
    <w:rsid w:val="00FE746A"/>
    <w:rsid w:val="00FE7CED"/>
    <w:rsid w:val="00FF012C"/>
    <w:rsid w:val="00FF0751"/>
    <w:rsid w:val="00FF3B72"/>
    <w:rsid w:val="00FF4688"/>
    <w:rsid w:val="00FF4EA3"/>
    <w:rsid w:val="00FF56C1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qFormat/>
    <w:rsid w:val="00870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3">
    <w:name w:val="heading 3"/>
    <w:basedOn w:val="Normal"/>
    <w:qFormat/>
    <w:rsid w:val="008709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odtextx2">
    <w:name w:val="brodtextx2"/>
    <w:basedOn w:val="Normal"/>
    <w:rsid w:val="00870995"/>
    <w:pPr>
      <w:spacing w:before="100" w:beforeAutospacing="1" w:after="100" w:afterAutospacing="1"/>
    </w:pPr>
  </w:style>
  <w:style w:type="character" w:styleId="Stark">
    <w:name w:val="Strong"/>
    <w:basedOn w:val="Standardstycketeckensnitt"/>
    <w:qFormat/>
    <w:rsid w:val="00870995"/>
    <w:rPr>
      <w:b/>
      <w:bCs/>
    </w:rPr>
  </w:style>
  <w:style w:type="paragraph" w:customStyle="1" w:styleId="Normal1">
    <w:name w:val="Normal1"/>
    <w:basedOn w:val="Normal"/>
    <w:rsid w:val="00870995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870995"/>
    <w:rPr>
      <w:color w:val="0000FF"/>
      <w:u w:val="single"/>
    </w:rPr>
  </w:style>
  <w:style w:type="paragraph" w:styleId="Sidhuvud">
    <w:name w:val="header"/>
    <w:basedOn w:val="Normal"/>
    <w:rsid w:val="0087099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70995"/>
    <w:pPr>
      <w:tabs>
        <w:tab w:val="center" w:pos="4536"/>
        <w:tab w:val="right" w:pos="9072"/>
      </w:tabs>
    </w:pPr>
  </w:style>
  <w:style w:type="paragraph" w:styleId="Normalwebb">
    <w:name w:val="Normal (Web)"/>
    <w:basedOn w:val="Normal"/>
    <w:rsid w:val="008709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qFormat/>
    <w:rsid w:val="00870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3">
    <w:name w:val="heading 3"/>
    <w:basedOn w:val="Normal"/>
    <w:qFormat/>
    <w:rsid w:val="008709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odtextx2">
    <w:name w:val="brodtextx2"/>
    <w:basedOn w:val="Normal"/>
    <w:rsid w:val="00870995"/>
    <w:pPr>
      <w:spacing w:before="100" w:beforeAutospacing="1" w:after="100" w:afterAutospacing="1"/>
    </w:pPr>
  </w:style>
  <w:style w:type="character" w:styleId="Stark">
    <w:name w:val="Strong"/>
    <w:basedOn w:val="Standardstycketeckensnitt"/>
    <w:qFormat/>
    <w:rsid w:val="00870995"/>
    <w:rPr>
      <w:b/>
      <w:bCs/>
    </w:rPr>
  </w:style>
  <w:style w:type="paragraph" w:customStyle="1" w:styleId="Normal1">
    <w:name w:val="Normal1"/>
    <w:basedOn w:val="Normal"/>
    <w:rsid w:val="00870995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870995"/>
    <w:rPr>
      <w:color w:val="0000FF"/>
      <w:u w:val="single"/>
    </w:rPr>
  </w:style>
  <w:style w:type="paragraph" w:styleId="Sidhuvud">
    <w:name w:val="header"/>
    <w:basedOn w:val="Normal"/>
    <w:rsid w:val="0087099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70995"/>
    <w:pPr>
      <w:tabs>
        <w:tab w:val="center" w:pos="4536"/>
        <w:tab w:val="right" w:pos="9072"/>
      </w:tabs>
    </w:pPr>
  </w:style>
  <w:style w:type="paragraph" w:styleId="Normalwebb">
    <w:name w:val="Normal (Web)"/>
    <w:basedOn w:val="Normal"/>
    <w:rsid w:val="008709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R&#228;ddSam%20F\Ag%20Rekrytering%20o%20m&#229;ngfald\Rekrytering\Underlag%20annons_broschyr_hemsida\Annons%20broschyr%20hemsida%20f&#246;rslag\Platsannons%20R&#228;ddsamF_justera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Platsannons RäddsamF_justerad.dot</Template>
  <TotalTime>0</TotalTime>
  <Pages>1</Pages>
  <Words>300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TITEL PÅ TJÄNSTEN</vt:lpstr>
    </vt:vector>
  </TitlesOfParts>
  <Company>Tranås United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PÅ TJÄNSTEN</dc:title>
  <dc:creator>Bertil Fång</dc:creator>
  <cp:lastModifiedBy>Thomas Ljunggren</cp:lastModifiedBy>
  <cp:revision>2</cp:revision>
  <cp:lastPrinted>2013-12-13T06:08:00Z</cp:lastPrinted>
  <dcterms:created xsi:type="dcterms:W3CDTF">2014-03-04T10:45:00Z</dcterms:created>
  <dcterms:modified xsi:type="dcterms:W3CDTF">2014-03-04T10:45:00Z</dcterms:modified>
</cp:coreProperties>
</file>